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C" w:rsidRPr="00EF4AFF" w:rsidRDefault="00035D3C" w:rsidP="00035D3C">
      <w:pPr>
        <w:jc w:val="center"/>
        <w:rPr>
          <w:b/>
          <w:color w:val="000000" w:themeColor="text1"/>
        </w:rPr>
      </w:pPr>
      <w:r w:rsidRPr="00EF4AFF">
        <w:rPr>
          <w:b/>
          <w:color w:val="000000" w:themeColor="text1"/>
        </w:rPr>
        <w:t>ANEXO VI</w:t>
      </w:r>
    </w:p>
    <w:p w:rsidR="00035D3C" w:rsidRPr="00B67876" w:rsidRDefault="00035D3C" w:rsidP="00035D3C">
      <w:pPr>
        <w:jc w:val="center"/>
        <w:rPr>
          <w:b/>
          <w:color w:val="00B050"/>
        </w:rPr>
      </w:pPr>
    </w:p>
    <w:p w:rsidR="00035D3C" w:rsidRPr="00B67876" w:rsidRDefault="00035D3C" w:rsidP="00035D3C">
      <w:pPr>
        <w:jc w:val="center"/>
        <w:rPr>
          <w:b/>
          <w:color w:val="000000" w:themeColor="text1"/>
        </w:rPr>
      </w:pPr>
      <w:r w:rsidRPr="00B67876">
        <w:rPr>
          <w:b/>
          <w:color w:val="000000" w:themeColor="text1"/>
        </w:rPr>
        <w:t>DECLARACIÓN JURADA</w:t>
      </w:r>
    </w:p>
    <w:p w:rsidR="00035D3C" w:rsidRPr="00B67876" w:rsidRDefault="00035D3C" w:rsidP="00035D3C">
      <w:pPr>
        <w:jc w:val="center"/>
        <w:rPr>
          <w:b/>
          <w:color w:val="000000" w:themeColor="text1"/>
        </w:rPr>
      </w:pPr>
      <w:r w:rsidRPr="00B67876">
        <w:rPr>
          <w:b/>
          <w:color w:val="000000" w:themeColor="text1"/>
        </w:rPr>
        <w:t xml:space="preserve">COBERTURA DE UN PUESTO </w:t>
      </w:r>
      <w:r w:rsidR="005C4617" w:rsidRPr="00B67876">
        <w:rPr>
          <w:b/>
          <w:color w:val="000000" w:themeColor="text1"/>
        </w:rPr>
        <w:t xml:space="preserve">LABORAL FIJO DE </w:t>
      </w:r>
      <w:r w:rsidR="00B67876" w:rsidRPr="00B67876">
        <w:rPr>
          <w:b/>
          <w:color w:val="000000" w:themeColor="text1"/>
        </w:rPr>
        <w:t>TÉCNICO</w:t>
      </w:r>
      <w:r w:rsidR="005C4617" w:rsidRPr="00B67876">
        <w:rPr>
          <w:b/>
          <w:color w:val="000000" w:themeColor="text1"/>
        </w:rPr>
        <w:t xml:space="preserve">/A </w:t>
      </w:r>
      <w:r w:rsidR="00B67876" w:rsidRPr="00B67876">
        <w:rPr>
          <w:b/>
          <w:color w:val="000000" w:themeColor="text1"/>
        </w:rPr>
        <w:t xml:space="preserve">AMBIENTAL ADSCRITO A LA UNIDAD TÉCNICA </w:t>
      </w:r>
      <w:r w:rsidRPr="00B67876">
        <w:rPr>
          <w:b/>
          <w:color w:val="000000" w:themeColor="text1"/>
        </w:rPr>
        <w:t>DE LA FUNDACIÓN DEL SECTOR PÚBLICO ESTATAL OBSERVATORIO AMBIENTAL GRANADILLA (OAG).</w:t>
      </w:r>
    </w:p>
    <w:p w:rsidR="00035D3C" w:rsidRPr="00B67876" w:rsidRDefault="00035D3C" w:rsidP="00035D3C">
      <w:pPr>
        <w:jc w:val="center"/>
        <w:rPr>
          <w:b/>
          <w:color w:val="000000" w:themeColor="text1"/>
        </w:rPr>
      </w:pPr>
    </w:p>
    <w:p w:rsidR="00035D3C" w:rsidRPr="00B67876" w:rsidRDefault="00035D3C" w:rsidP="00035D3C">
      <w:pPr>
        <w:jc w:val="center"/>
        <w:rPr>
          <w:b/>
          <w:color w:val="000000" w:themeColor="text1"/>
        </w:rPr>
      </w:pPr>
    </w:p>
    <w:p w:rsidR="00035D3C" w:rsidRPr="00B67876" w:rsidRDefault="00035D3C" w:rsidP="00035D3C">
      <w:pPr>
        <w:jc w:val="center"/>
        <w:rPr>
          <w:b/>
          <w:color w:val="000000" w:themeColor="text1"/>
        </w:rPr>
      </w:pPr>
    </w:p>
    <w:p w:rsidR="00035D3C" w:rsidRPr="00B67876" w:rsidRDefault="00035D3C" w:rsidP="00035D3C">
      <w:pPr>
        <w:spacing w:line="480" w:lineRule="auto"/>
        <w:jc w:val="both"/>
        <w:rPr>
          <w:color w:val="000000" w:themeColor="text1"/>
        </w:rPr>
      </w:pPr>
      <w:r w:rsidRPr="00B67876">
        <w:rPr>
          <w:color w:val="000000" w:themeColor="text1"/>
        </w:rPr>
        <w:t>SOLICITANTE:</w:t>
      </w:r>
    </w:p>
    <w:p w:rsidR="00035D3C" w:rsidRPr="00B67876" w:rsidRDefault="00035D3C" w:rsidP="00035D3C">
      <w:pPr>
        <w:spacing w:line="480" w:lineRule="auto"/>
        <w:jc w:val="both"/>
        <w:rPr>
          <w:color w:val="000000" w:themeColor="text1"/>
        </w:rPr>
      </w:pPr>
      <w:r w:rsidRPr="00B67876">
        <w:rPr>
          <w:color w:val="000000" w:themeColor="text1"/>
        </w:rPr>
        <w:t>D/Dª ___________________________________________________________ con D.N.I. _________________ y domicilio en _______________________________________, nº ___________, C.P.: __________ del municipio ____________________________________.</w:t>
      </w:r>
    </w:p>
    <w:p w:rsidR="00035D3C" w:rsidRPr="00B67876" w:rsidRDefault="00035D3C" w:rsidP="00035D3C">
      <w:pPr>
        <w:spacing w:after="240"/>
        <w:jc w:val="both"/>
        <w:rPr>
          <w:color w:val="000000" w:themeColor="text1"/>
        </w:rPr>
      </w:pPr>
      <w:r w:rsidRPr="00B67876">
        <w:rPr>
          <w:color w:val="000000" w:themeColor="text1"/>
        </w:rPr>
        <w:t>Declaro bajo juramento:</w:t>
      </w:r>
    </w:p>
    <w:p w:rsidR="00035D3C" w:rsidRPr="00B67876" w:rsidRDefault="00035D3C" w:rsidP="00035D3C">
      <w:pPr>
        <w:spacing w:after="240"/>
        <w:ind w:firstLine="708"/>
        <w:jc w:val="both"/>
        <w:rPr>
          <w:color w:val="000000" w:themeColor="text1"/>
        </w:rPr>
      </w:pPr>
      <w:r w:rsidRPr="00B67876">
        <w:rPr>
          <w:color w:val="000000" w:themeColor="text1"/>
        </w:rPr>
        <w:t>Que no he sido separado mediante expediente disciplinario del servicio al Estado, a las Comunidades autónomas o a las entidades locales, ni me hallo inhabilitado para el ejercicio de funciones públicas.</w:t>
      </w:r>
    </w:p>
    <w:p w:rsidR="00035D3C" w:rsidRPr="00B67876" w:rsidRDefault="00035D3C" w:rsidP="00035D3C">
      <w:pPr>
        <w:spacing w:after="240"/>
        <w:ind w:firstLine="708"/>
        <w:jc w:val="both"/>
        <w:rPr>
          <w:color w:val="000000" w:themeColor="text1"/>
        </w:rPr>
      </w:pPr>
      <w:r w:rsidRPr="00B67876">
        <w:rPr>
          <w:color w:val="000000" w:themeColor="text1"/>
        </w:rPr>
        <w:t>Que no tengo impedimento ni físico, ni psíquico que impida, dificulte o disminuya el normal desempeño del trabajo encomendado, objeto de la presente convocatoria.</w:t>
      </w:r>
    </w:p>
    <w:p w:rsidR="00035D3C" w:rsidRPr="00B67876" w:rsidRDefault="00035D3C" w:rsidP="00035D3C">
      <w:pPr>
        <w:spacing w:after="240"/>
        <w:jc w:val="both"/>
        <w:rPr>
          <w:color w:val="000000" w:themeColor="text1"/>
        </w:rPr>
      </w:pPr>
    </w:p>
    <w:p w:rsidR="00035D3C" w:rsidRPr="00B67876" w:rsidRDefault="00035D3C" w:rsidP="00035D3C">
      <w:pPr>
        <w:spacing w:after="240"/>
        <w:jc w:val="both"/>
        <w:rPr>
          <w:color w:val="000000" w:themeColor="text1"/>
        </w:rPr>
      </w:pPr>
      <w:r w:rsidRPr="00B67876">
        <w:rPr>
          <w:color w:val="000000" w:themeColor="text1"/>
        </w:rPr>
        <w:t>Los datos obtenidos estarán sujetos a la normativa contemplada en la Ley Orgánica 15/1999 de 13 de diciembre de protección de datos de carácter personal y al Reglamento General de Protección de Datos (Reglamento UE 2016/679).</w:t>
      </w:r>
    </w:p>
    <w:p w:rsidR="00035D3C" w:rsidRPr="00B67876" w:rsidRDefault="00035D3C" w:rsidP="00035D3C">
      <w:pPr>
        <w:spacing w:after="240"/>
        <w:jc w:val="both"/>
        <w:rPr>
          <w:color w:val="000000" w:themeColor="text1"/>
        </w:rPr>
      </w:pPr>
    </w:p>
    <w:p w:rsidR="00035D3C" w:rsidRPr="00B67876" w:rsidRDefault="00035D3C" w:rsidP="00035D3C">
      <w:pPr>
        <w:jc w:val="both"/>
        <w:rPr>
          <w:color w:val="000000" w:themeColor="text1"/>
        </w:rPr>
      </w:pPr>
      <w:r w:rsidRPr="00B67876">
        <w:rPr>
          <w:color w:val="000000" w:themeColor="text1"/>
        </w:rPr>
        <w:t xml:space="preserve">En ________________________________________, a </w:t>
      </w:r>
      <w:r w:rsidR="005C4617" w:rsidRPr="00B67876">
        <w:rPr>
          <w:color w:val="000000" w:themeColor="text1"/>
        </w:rPr>
        <w:t>_____ de ________________ de 202</w:t>
      </w:r>
      <w:r w:rsidR="00371CF0">
        <w:rPr>
          <w:color w:val="000000" w:themeColor="text1"/>
        </w:rPr>
        <w:t>1</w:t>
      </w:r>
      <w:r w:rsidRPr="00B67876">
        <w:rPr>
          <w:color w:val="000000" w:themeColor="text1"/>
        </w:rPr>
        <w:t>.</w:t>
      </w:r>
    </w:p>
    <w:p w:rsidR="00035D3C" w:rsidRPr="00B67876" w:rsidRDefault="00035D3C" w:rsidP="00035D3C">
      <w:pPr>
        <w:jc w:val="both"/>
        <w:rPr>
          <w:color w:val="000000" w:themeColor="text1"/>
        </w:rPr>
      </w:pPr>
    </w:p>
    <w:p w:rsidR="00035D3C" w:rsidRPr="00B67876" w:rsidRDefault="00035D3C" w:rsidP="00035D3C">
      <w:pPr>
        <w:jc w:val="both"/>
        <w:rPr>
          <w:color w:val="000000" w:themeColor="text1"/>
        </w:rPr>
      </w:pPr>
    </w:p>
    <w:p w:rsidR="00035D3C" w:rsidRPr="00B67876" w:rsidRDefault="00035D3C" w:rsidP="00035D3C">
      <w:pPr>
        <w:jc w:val="center"/>
        <w:rPr>
          <w:color w:val="000000" w:themeColor="text1"/>
        </w:rPr>
      </w:pPr>
      <w:r w:rsidRPr="00B67876">
        <w:rPr>
          <w:color w:val="000000" w:themeColor="text1"/>
        </w:rPr>
        <w:t>Firma obligatoria:</w:t>
      </w:r>
    </w:p>
    <w:p w:rsidR="00035D3C" w:rsidRPr="00B67876" w:rsidRDefault="00035D3C" w:rsidP="00035D3C">
      <w:pPr>
        <w:jc w:val="center"/>
        <w:rPr>
          <w:color w:val="000000" w:themeColor="text1"/>
        </w:rPr>
      </w:pPr>
    </w:p>
    <w:p w:rsidR="00035D3C" w:rsidRPr="00B67876" w:rsidRDefault="00035D3C" w:rsidP="00035D3C">
      <w:pPr>
        <w:jc w:val="center"/>
        <w:rPr>
          <w:color w:val="000000" w:themeColor="text1"/>
        </w:rPr>
      </w:pPr>
    </w:p>
    <w:p w:rsidR="00035D3C" w:rsidRPr="00B67876" w:rsidRDefault="00035D3C" w:rsidP="00035D3C">
      <w:pPr>
        <w:jc w:val="center"/>
        <w:rPr>
          <w:color w:val="000000" w:themeColor="text1"/>
        </w:rPr>
      </w:pPr>
    </w:p>
    <w:p w:rsidR="00035D3C" w:rsidRPr="00B67876" w:rsidRDefault="00035D3C" w:rsidP="00035D3C">
      <w:pPr>
        <w:jc w:val="center"/>
        <w:rPr>
          <w:color w:val="000000" w:themeColor="text1"/>
        </w:rPr>
      </w:pPr>
    </w:p>
    <w:p w:rsidR="00035D3C" w:rsidRPr="00B67876" w:rsidRDefault="00035D3C" w:rsidP="00035D3C">
      <w:pPr>
        <w:jc w:val="center"/>
        <w:rPr>
          <w:color w:val="000000" w:themeColor="text1"/>
        </w:rPr>
      </w:pPr>
      <w:r w:rsidRPr="00B67876">
        <w:rPr>
          <w:color w:val="000000" w:themeColor="text1"/>
        </w:rPr>
        <w:t>Fdo.: ___________________________________________</w:t>
      </w:r>
    </w:p>
    <w:p w:rsidR="00035D3C" w:rsidRPr="00B67876" w:rsidRDefault="00035D3C" w:rsidP="00035D3C">
      <w:pPr>
        <w:jc w:val="both"/>
        <w:rPr>
          <w:color w:val="000000" w:themeColor="text1"/>
        </w:rPr>
      </w:pPr>
    </w:p>
    <w:p w:rsidR="00035D3C" w:rsidRPr="00B67876" w:rsidRDefault="00035D3C" w:rsidP="00035D3C">
      <w:pPr>
        <w:jc w:val="both"/>
        <w:rPr>
          <w:color w:val="000000" w:themeColor="text1"/>
        </w:rPr>
      </w:pPr>
    </w:p>
    <w:p w:rsidR="00035D3C" w:rsidRPr="00B67876" w:rsidRDefault="00035D3C" w:rsidP="00035D3C">
      <w:pPr>
        <w:jc w:val="both"/>
        <w:rPr>
          <w:color w:val="000000" w:themeColor="text1"/>
        </w:rPr>
      </w:pPr>
    </w:p>
    <w:p w:rsidR="00035D3C" w:rsidRPr="00B67876" w:rsidRDefault="00035D3C" w:rsidP="00035D3C">
      <w:pPr>
        <w:jc w:val="both"/>
        <w:rPr>
          <w:color w:val="000000" w:themeColor="text1"/>
        </w:rPr>
      </w:pPr>
    </w:p>
    <w:p w:rsidR="00035D3C" w:rsidRPr="00B67876" w:rsidRDefault="00035D3C" w:rsidP="00035D3C">
      <w:pPr>
        <w:jc w:val="both"/>
        <w:rPr>
          <w:color w:val="000000" w:themeColor="text1"/>
        </w:rPr>
      </w:pPr>
    </w:p>
    <w:p w:rsidR="00035D3C" w:rsidRPr="00B67876" w:rsidRDefault="00035D3C" w:rsidP="00FA6B0B">
      <w:pPr>
        <w:tabs>
          <w:tab w:val="left" w:pos="1605"/>
        </w:tabs>
        <w:jc w:val="both"/>
        <w:outlineLvl w:val="0"/>
        <w:rPr>
          <w:color w:val="000000" w:themeColor="text1"/>
        </w:rPr>
      </w:pPr>
    </w:p>
    <w:sectPr w:rsidR="00035D3C" w:rsidRPr="00B67876" w:rsidSect="00B83D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0" w:footer="1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4F" w:rsidRDefault="00054F4F">
      <w:r>
        <w:separator/>
      </w:r>
    </w:p>
  </w:endnote>
  <w:endnote w:type="continuationSeparator" w:id="0">
    <w:p w:rsidR="00054F4F" w:rsidRDefault="0005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8D208E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D3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4D37" w:rsidRDefault="00C04D37" w:rsidP="008936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8D208E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D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17B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4D37" w:rsidRDefault="00C04D37" w:rsidP="003A6FD8">
    <w:pPr>
      <w:pStyle w:val="Piedepgin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8D208E">
    <w:pPr>
      <w:pStyle w:val="Piedepgina"/>
      <w:tabs>
        <w:tab w:val="clear" w:pos="8504"/>
      </w:tabs>
      <w:ind w:left="-1080"/>
    </w:pPr>
    <w:r w:rsidRPr="008D208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-63pt;margin-top:8.85pt;width:539.85pt;height:27pt;z-index:-251657216;mso-wrap-edited:f" wrapcoords="0 0 21600 0 21600 21600 0 21600 0 0" filled="f" stroked="f">
          <v:textbox style="mso-next-textbox:#_x0000_s2062">
            <w:txbxContent>
              <w:p w:rsidR="00C04D37" w:rsidRDefault="00C04D37">
                <w:pPr>
                  <w:jc w:val="center"/>
                  <w:rPr>
                    <w:rFonts w:ascii="Optima" w:hAnsi="Optima"/>
                    <w:color w:val="000000"/>
                    <w:sz w:val="16"/>
                    <w:szCs w:val="13"/>
                  </w:rPr>
                </w:pPr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Edificio Puerto–Ciudad.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ofic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1.B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 - 38001 S/C de Tenerife. Teléfono 298 700· Fax: 922 298 704  </w:t>
                </w:r>
              </w:p>
              <w:p w:rsidR="00C04D37" w:rsidRDefault="00C04D37">
                <w:pPr>
                  <w:jc w:val="center"/>
                  <w:rPr>
                    <w:sz w:val="16"/>
                  </w:rPr>
                </w:pP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www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oag-fundacion.org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 - info@oag-fundacion.org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4F" w:rsidRDefault="00054F4F">
      <w:r>
        <w:separator/>
      </w:r>
    </w:p>
  </w:footnote>
  <w:footnote w:type="continuationSeparator" w:id="0">
    <w:p w:rsidR="00054F4F" w:rsidRDefault="0005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C04D37" w:rsidP="003A6FD8">
    <w:pPr>
      <w:pStyle w:val="Encabezado"/>
      <w:ind w:left="-1620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287020</wp:posOffset>
          </wp:positionV>
          <wp:extent cx="1028700" cy="857250"/>
          <wp:effectExtent l="0" t="0" r="0" b="0"/>
          <wp:wrapNone/>
          <wp:docPr id="15" name="Imagen 15" descr="medusa fond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dusa fondo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C04D37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1364615</wp:posOffset>
          </wp:positionH>
          <wp:positionV relativeFrom="paragraph">
            <wp:posOffset>5368925</wp:posOffset>
          </wp:positionV>
          <wp:extent cx="7322185" cy="5541645"/>
          <wp:effectExtent l="0" t="0" r="0" b="0"/>
          <wp:wrapNone/>
          <wp:docPr id="13" name="Imagen 13" descr="medusa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dusa 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85" cy="554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454025</wp:posOffset>
          </wp:positionV>
          <wp:extent cx="2286000" cy="927735"/>
          <wp:effectExtent l="0" t="0" r="0" b="0"/>
          <wp:wrapNone/>
          <wp:docPr id="12" name="Imagen 12" descr="logo O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O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1D60D9"/>
    <w:multiLevelType w:val="hybridMultilevel"/>
    <w:tmpl w:val="6A860F44"/>
    <w:lvl w:ilvl="0" w:tplc="0C0A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9160C87"/>
    <w:multiLevelType w:val="hybridMultilevel"/>
    <w:tmpl w:val="9F10C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A4AF1"/>
    <w:multiLevelType w:val="multilevel"/>
    <w:tmpl w:val="0148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C071D"/>
    <w:multiLevelType w:val="multilevel"/>
    <w:tmpl w:val="D5B4F9D2"/>
    <w:lvl w:ilvl="0">
      <w:start w:val="1"/>
      <w:numFmt w:val="decimal"/>
      <w:pStyle w:val="Ttulo1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5">
    <w:nsid w:val="44693883"/>
    <w:multiLevelType w:val="hybridMultilevel"/>
    <w:tmpl w:val="7C08A364"/>
    <w:lvl w:ilvl="0" w:tplc="3794744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5FF2321A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5DAAC9F4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101AF4A4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336A346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565C5BA6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589E2062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92484BC8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BD422506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44F12432"/>
    <w:multiLevelType w:val="multilevel"/>
    <w:tmpl w:val="A59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47BB10E3"/>
    <w:multiLevelType w:val="hybridMultilevel"/>
    <w:tmpl w:val="0148660C"/>
    <w:lvl w:ilvl="0" w:tplc="51D00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E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FCD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C6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C2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4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6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4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A7E01"/>
    <w:multiLevelType w:val="hybridMultilevel"/>
    <w:tmpl w:val="85082C2A"/>
    <w:lvl w:ilvl="0" w:tplc="0C0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17334"/>
    <w:multiLevelType w:val="hybridMultilevel"/>
    <w:tmpl w:val="D6C0271C"/>
    <w:lvl w:ilvl="0" w:tplc="0C0A0001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4BEB32FF"/>
    <w:multiLevelType w:val="hybridMultilevel"/>
    <w:tmpl w:val="712037BC"/>
    <w:lvl w:ilvl="0" w:tplc="5DDAF2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16E2"/>
    <w:multiLevelType w:val="hybridMultilevel"/>
    <w:tmpl w:val="38AA591E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14055"/>
    <w:multiLevelType w:val="hybridMultilevel"/>
    <w:tmpl w:val="BDF4CDD0"/>
    <w:lvl w:ilvl="0" w:tplc="040A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B3870"/>
    <w:multiLevelType w:val="hybridMultilevel"/>
    <w:tmpl w:val="B03C89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772E5"/>
    <w:multiLevelType w:val="hybridMultilevel"/>
    <w:tmpl w:val="14BA9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C270F"/>
    <w:multiLevelType w:val="hybridMultilevel"/>
    <w:tmpl w:val="3244CBEE"/>
    <w:lvl w:ilvl="0" w:tplc="6ACA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832DE0"/>
    <w:multiLevelType w:val="multilevel"/>
    <w:tmpl w:val="FA3C841A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4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D0E"/>
    <w:rsid w:val="00007AC0"/>
    <w:rsid w:val="00012D4E"/>
    <w:rsid w:val="00013F02"/>
    <w:rsid w:val="00020869"/>
    <w:rsid w:val="00020B91"/>
    <w:rsid w:val="00021E75"/>
    <w:rsid w:val="0002238A"/>
    <w:rsid w:val="00025812"/>
    <w:rsid w:val="000277E7"/>
    <w:rsid w:val="00032A29"/>
    <w:rsid w:val="000337DC"/>
    <w:rsid w:val="00035793"/>
    <w:rsid w:val="00035D3C"/>
    <w:rsid w:val="00036A5E"/>
    <w:rsid w:val="00040FAC"/>
    <w:rsid w:val="00054B1E"/>
    <w:rsid w:val="00054F4F"/>
    <w:rsid w:val="00055195"/>
    <w:rsid w:val="00066690"/>
    <w:rsid w:val="00070FB6"/>
    <w:rsid w:val="00072D4A"/>
    <w:rsid w:val="000777F6"/>
    <w:rsid w:val="00083866"/>
    <w:rsid w:val="0008418D"/>
    <w:rsid w:val="000843D7"/>
    <w:rsid w:val="000870A7"/>
    <w:rsid w:val="00090263"/>
    <w:rsid w:val="000928D7"/>
    <w:rsid w:val="00094668"/>
    <w:rsid w:val="000A3CBB"/>
    <w:rsid w:val="000B0C6A"/>
    <w:rsid w:val="000B7BC2"/>
    <w:rsid w:val="000D2EAB"/>
    <w:rsid w:val="000D7A19"/>
    <w:rsid w:val="000E544B"/>
    <w:rsid w:val="000E7682"/>
    <w:rsid w:val="001009EB"/>
    <w:rsid w:val="00106CA7"/>
    <w:rsid w:val="00111225"/>
    <w:rsid w:val="00111C2D"/>
    <w:rsid w:val="0012031A"/>
    <w:rsid w:val="0012074E"/>
    <w:rsid w:val="00123CCA"/>
    <w:rsid w:val="00126141"/>
    <w:rsid w:val="00130EE6"/>
    <w:rsid w:val="001351E4"/>
    <w:rsid w:val="0013579B"/>
    <w:rsid w:val="00135F9A"/>
    <w:rsid w:val="00137088"/>
    <w:rsid w:val="001424F0"/>
    <w:rsid w:val="00147844"/>
    <w:rsid w:val="00157611"/>
    <w:rsid w:val="00190C8F"/>
    <w:rsid w:val="001920A0"/>
    <w:rsid w:val="001A1654"/>
    <w:rsid w:val="001A6EAB"/>
    <w:rsid w:val="001B0B3C"/>
    <w:rsid w:val="001B527F"/>
    <w:rsid w:val="001C6744"/>
    <w:rsid w:val="001D0718"/>
    <w:rsid w:val="001D0B60"/>
    <w:rsid w:val="001D6B97"/>
    <w:rsid w:val="001E0E80"/>
    <w:rsid w:val="001E1548"/>
    <w:rsid w:val="001E2FCA"/>
    <w:rsid w:val="001E5DEC"/>
    <w:rsid w:val="001F17B5"/>
    <w:rsid w:val="001F446B"/>
    <w:rsid w:val="002033D4"/>
    <w:rsid w:val="00203F66"/>
    <w:rsid w:val="00210283"/>
    <w:rsid w:val="00212223"/>
    <w:rsid w:val="002137FC"/>
    <w:rsid w:val="00214B99"/>
    <w:rsid w:val="00214CEB"/>
    <w:rsid w:val="00217429"/>
    <w:rsid w:val="002203D5"/>
    <w:rsid w:val="00220B34"/>
    <w:rsid w:val="00220BA4"/>
    <w:rsid w:val="00227280"/>
    <w:rsid w:val="00230A82"/>
    <w:rsid w:val="00232D0E"/>
    <w:rsid w:val="00232E3E"/>
    <w:rsid w:val="00235093"/>
    <w:rsid w:val="00241C29"/>
    <w:rsid w:val="0024289D"/>
    <w:rsid w:val="00257359"/>
    <w:rsid w:val="00276913"/>
    <w:rsid w:val="00283D98"/>
    <w:rsid w:val="00290035"/>
    <w:rsid w:val="00291FAF"/>
    <w:rsid w:val="002A1951"/>
    <w:rsid w:val="002A5734"/>
    <w:rsid w:val="002B2724"/>
    <w:rsid w:val="002C0B11"/>
    <w:rsid w:val="002D521C"/>
    <w:rsid w:val="002D5AF8"/>
    <w:rsid w:val="002E1BF4"/>
    <w:rsid w:val="002E1F4B"/>
    <w:rsid w:val="002F51F2"/>
    <w:rsid w:val="002F73DC"/>
    <w:rsid w:val="00301130"/>
    <w:rsid w:val="003029E2"/>
    <w:rsid w:val="00317B83"/>
    <w:rsid w:val="003279BB"/>
    <w:rsid w:val="00333321"/>
    <w:rsid w:val="00340113"/>
    <w:rsid w:val="00352BBE"/>
    <w:rsid w:val="0036092E"/>
    <w:rsid w:val="0036106B"/>
    <w:rsid w:val="00371CF0"/>
    <w:rsid w:val="00374134"/>
    <w:rsid w:val="00386677"/>
    <w:rsid w:val="00387FEF"/>
    <w:rsid w:val="003914E3"/>
    <w:rsid w:val="00394CCE"/>
    <w:rsid w:val="003A1B81"/>
    <w:rsid w:val="003A5A3C"/>
    <w:rsid w:val="003A677C"/>
    <w:rsid w:val="003A6FD8"/>
    <w:rsid w:val="003A7742"/>
    <w:rsid w:val="003C26BA"/>
    <w:rsid w:val="003C377A"/>
    <w:rsid w:val="003C4033"/>
    <w:rsid w:val="003C5FF3"/>
    <w:rsid w:val="003C713D"/>
    <w:rsid w:val="003D25ED"/>
    <w:rsid w:val="003D5E4B"/>
    <w:rsid w:val="003D6185"/>
    <w:rsid w:val="003E3641"/>
    <w:rsid w:val="003F1B04"/>
    <w:rsid w:val="003F23DE"/>
    <w:rsid w:val="003F3C96"/>
    <w:rsid w:val="003F5457"/>
    <w:rsid w:val="003F57A2"/>
    <w:rsid w:val="00402AD4"/>
    <w:rsid w:val="00403240"/>
    <w:rsid w:val="0042200F"/>
    <w:rsid w:val="0042762F"/>
    <w:rsid w:val="00433E77"/>
    <w:rsid w:val="00435987"/>
    <w:rsid w:val="0043633C"/>
    <w:rsid w:val="0044221F"/>
    <w:rsid w:val="004510E8"/>
    <w:rsid w:val="00460919"/>
    <w:rsid w:val="00463712"/>
    <w:rsid w:val="0046512E"/>
    <w:rsid w:val="004705FC"/>
    <w:rsid w:val="00471D42"/>
    <w:rsid w:val="00477DB3"/>
    <w:rsid w:val="004831D1"/>
    <w:rsid w:val="00484548"/>
    <w:rsid w:val="00486FA1"/>
    <w:rsid w:val="004878FB"/>
    <w:rsid w:val="00491713"/>
    <w:rsid w:val="00491B20"/>
    <w:rsid w:val="004A2047"/>
    <w:rsid w:val="004B0DD5"/>
    <w:rsid w:val="004B3C58"/>
    <w:rsid w:val="004C471C"/>
    <w:rsid w:val="004D1627"/>
    <w:rsid w:val="004D2507"/>
    <w:rsid w:val="004D4328"/>
    <w:rsid w:val="004D685A"/>
    <w:rsid w:val="004E32D3"/>
    <w:rsid w:val="004E42A3"/>
    <w:rsid w:val="004F25F4"/>
    <w:rsid w:val="004F5EE4"/>
    <w:rsid w:val="00502B3B"/>
    <w:rsid w:val="005076A6"/>
    <w:rsid w:val="00511441"/>
    <w:rsid w:val="0051557A"/>
    <w:rsid w:val="00516288"/>
    <w:rsid w:val="005210F5"/>
    <w:rsid w:val="00522DF1"/>
    <w:rsid w:val="005259DC"/>
    <w:rsid w:val="0052619D"/>
    <w:rsid w:val="005312BC"/>
    <w:rsid w:val="00536556"/>
    <w:rsid w:val="0053697A"/>
    <w:rsid w:val="005414FB"/>
    <w:rsid w:val="00542853"/>
    <w:rsid w:val="00547719"/>
    <w:rsid w:val="00547C0D"/>
    <w:rsid w:val="00551074"/>
    <w:rsid w:val="0055799E"/>
    <w:rsid w:val="00567CDA"/>
    <w:rsid w:val="00574C27"/>
    <w:rsid w:val="00576E51"/>
    <w:rsid w:val="00580E3F"/>
    <w:rsid w:val="00591672"/>
    <w:rsid w:val="00591FC9"/>
    <w:rsid w:val="00593A0B"/>
    <w:rsid w:val="00596257"/>
    <w:rsid w:val="005A07CE"/>
    <w:rsid w:val="005C4617"/>
    <w:rsid w:val="005C5AB0"/>
    <w:rsid w:val="005E086B"/>
    <w:rsid w:val="005F768B"/>
    <w:rsid w:val="006021E2"/>
    <w:rsid w:val="00610123"/>
    <w:rsid w:val="00614A23"/>
    <w:rsid w:val="00614BFF"/>
    <w:rsid w:val="00626999"/>
    <w:rsid w:val="00637635"/>
    <w:rsid w:val="00637D73"/>
    <w:rsid w:val="00641E7A"/>
    <w:rsid w:val="006456F3"/>
    <w:rsid w:val="00651EAC"/>
    <w:rsid w:val="00656F62"/>
    <w:rsid w:val="006570FC"/>
    <w:rsid w:val="00660EEF"/>
    <w:rsid w:val="00675D71"/>
    <w:rsid w:val="00680AF0"/>
    <w:rsid w:val="006925EE"/>
    <w:rsid w:val="00695F4D"/>
    <w:rsid w:val="006976D3"/>
    <w:rsid w:val="006B1002"/>
    <w:rsid w:val="006B3C5E"/>
    <w:rsid w:val="006C2540"/>
    <w:rsid w:val="006C5F17"/>
    <w:rsid w:val="006D5291"/>
    <w:rsid w:val="006D612E"/>
    <w:rsid w:val="006E3CDC"/>
    <w:rsid w:val="006E7C03"/>
    <w:rsid w:val="006F57DB"/>
    <w:rsid w:val="006F7D4A"/>
    <w:rsid w:val="00702C5B"/>
    <w:rsid w:val="007056ED"/>
    <w:rsid w:val="00706708"/>
    <w:rsid w:val="00711530"/>
    <w:rsid w:val="00711861"/>
    <w:rsid w:val="007139B8"/>
    <w:rsid w:val="00716538"/>
    <w:rsid w:val="007200E0"/>
    <w:rsid w:val="00731D72"/>
    <w:rsid w:val="00740CAE"/>
    <w:rsid w:val="00741581"/>
    <w:rsid w:val="007430B2"/>
    <w:rsid w:val="00756F93"/>
    <w:rsid w:val="0075760D"/>
    <w:rsid w:val="00762442"/>
    <w:rsid w:val="007778F3"/>
    <w:rsid w:val="00781EE1"/>
    <w:rsid w:val="007A11AE"/>
    <w:rsid w:val="007A5B1B"/>
    <w:rsid w:val="007A7306"/>
    <w:rsid w:val="007B3F05"/>
    <w:rsid w:val="007D440E"/>
    <w:rsid w:val="007E044B"/>
    <w:rsid w:val="007E3CC1"/>
    <w:rsid w:val="007E575A"/>
    <w:rsid w:val="007F02C3"/>
    <w:rsid w:val="007F4748"/>
    <w:rsid w:val="00802B56"/>
    <w:rsid w:val="0080506E"/>
    <w:rsid w:val="008118D9"/>
    <w:rsid w:val="00813438"/>
    <w:rsid w:val="00815915"/>
    <w:rsid w:val="00822BFA"/>
    <w:rsid w:val="00826E04"/>
    <w:rsid w:val="00832236"/>
    <w:rsid w:val="00835E83"/>
    <w:rsid w:val="008441B4"/>
    <w:rsid w:val="00853717"/>
    <w:rsid w:val="00855D69"/>
    <w:rsid w:val="00860955"/>
    <w:rsid w:val="00861B88"/>
    <w:rsid w:val="00864559"/>
    <w:rsid w:val="00871CFC"/>
    <w:rsid w:val="00874B6F"/>
    <w:rsid w:val="00883C55"/>
    <w:rsid w:val="008936D6"/>
    <w:rsid w:val="00895A9F"/>
    <w:rsid w:val="00897776"/>
    <w:rsid w:val="008A3BC4"/>
    <w:rsid w:val="008A4249"/>
    <w:rsid w:val="008A446F"/>
    <w:rsid w:val="008A4D3D"/>
    <w:rsid w:val="008B362F"/>
    <w:rsid w:val="008C1E2F"/>
    <w:rsid w:val="008C3F65"/>
    <w:rsid w:val="008D208E"/>
    <w:rsid w:val="008E501B"/>
    <w:rsid w:val="008F271A"/>
    <w:rsid w:val="00901552"/>
    <w:rsid w:val="00902127"/>
    <w:rsid w:val="00902C11"/>
    <w:rsid w:val="00906F36"/>
    <w:rsid w:val="009109CF"/>
    <w:rsid w:val="009241D0"/>
    <w:rsid w:val="0092776F"/>
    <w:rsid w:val="00932CD2"/>
    <w:rsid w:val="00933937"/>
    <w:rsid w:val="00940B41"/>
    <w:rsid w:val="0094508A"/>
    <w:rsid w:val="00955B05"/>
    <w:rsid w:val="0096116A"/>
    <w:rsid w:val="00963077"/>
    <w:rsid w:val="009638A6"/>
    <w:rsid w:val="009742E1"/>
    <w:rsid w:val="0097463B"/>
    <w:rsid w:val="00977F4F"/>
    <w:rsid w:val="00987602"/>
    <w:rsid w:val="00990D94"/>
    <w:rsid w:val="00995A83"/>
    <w:rsid w:val="009B16E1"/>
    <w:rsid w:val="009B7808"/>
    <w:rsid w:val="009B790A"/>
    <w:rsid w:val="009C1400"/>
    <w:rsid w:val="009C4D0F"/>
    <w:rsid w:val="009C5148"/>
    <w:rsid w:val="009D14EA"/>
    <w:rsid w:val="009D4709"/>
    <w:rsid w:val="009D77EC"/>
    <w:rsid w:val="009E6EDA"/>
    <w:rsid w:val="009F1911"/>
    <w:rsid w:val="009F36CC"/>
    <w:rsid w:val="009F6120"/>
    <w:rsid w:val="009F67EB"/>
    <w:rsid w:val="00A058E7"/>
    <w:rsid w:val="00A10AFD"/>
    <w:rsid w:val="00A10BAD"/>
    <w:rsid w:val="00A1507C"/>
    <w:rsid w:val="00A15B5B"/>
    <w:rsid w:val="00A27E45"/>
    <w:rsid w:val="00A40173"/>
    <w:rsid w:val="00A440ED"/>
    <w:rsid w:val="00A511AA"/>
    <w:rsid w:val="00A56A49"/>
    <w:rsid w:val="00A56BCE"/>
    <w:rsid w:val="00A62400"/>
    <w:rsid w:val="00A670F0"/>
    <w:rsid w:val="00A754EA"/>
    <w:rsid w:val="00A76195"/>
    <w:rsid w:val="00A7690C"/>
    <w:rsid w:val="00A772D9"/>
    <w:rsid w:val="00A81093"/>
    <w:rsid w:val="00A903A0"/>
    <w:rsid w:val="00AA5379"/>
    <w:rsid w:val="00AA6CDC"/>
    <w:rsid w:val="00AB185D"/>
    <w:rsid w:val="00AB655A"/>
    <w:rsid w:val="00AB7B09"/>
    <w:rsid w:val="00AC4B56"/>
    <w:rsid w:val="00AC5272"/>
    <w:rsid w:val="00AD32BE"/>
    <w:rsid w:val="00AD41AD"/>
    <w:rsid w:val="00AD425F"/>
    <w:rsid w:val="00AE321F"/>
    <w:rsid w:val="00AE5779"/>
    <w:rsid w:val="00AF06A0"/>
    <w:rsid w:val="00AF1B64"/>
    <w:rsid w:val="00AF20F4"/>
    <w:rsid w:val="00AF3055"/>
    <w:rsid w:val="00AF64D6"/>
    <w:rsid w:val="00B00928"/>
    <w:rsid w:val="00B00B85"/>
    <w:rsid w:val="00B01613"/>
    <w:rsid w:val="00B04909"/>
    <w:rsid w:val="00B11035"/>
    <w:rsid w:val="00B167C8"/>
    <w:rsid w:val="00B17CCC"/>
    <w:rsid w:val="00B240AC"/>
    <w:rsid w:val="00B26E26"/>
    <w:rsid w:val="00B3299A"/>
    <w:rsid w:val="00B35797"/>
    <w:rsid w:val="00B4076C"/>
    <w:rsid w:val="00B42E83"/>
    <w:rsid w:val="00B42F8C"/>
    <w:rsid w:val="00B47C33"/>
    <w:rsid w:val="00B5155F"/>
    <w:rsid w:val="00B52BEF"/>
    <w:rsid w:val="00B67876"/>
    <w:rsid w:val="00B678E8"/>
    <w:rsid w:val="00B80AAE"/>
    <w:rsid w:val="00B83B31"/>
    <w:rsid w:val="00B83D3C"/>
    <w:rsid w:val="00BA18E3"/>
    <w:rsid w:val="00BA334B"/>
    <w:rsid w:val="00BA56DA"/>
    <w:rsid w:val="00BA5FA2"/>
    <w:rsid w:val="00BA74A4"/>
    <w:rsid w:val="00BB06CC"/>
    <w:rsid w:val="00BB28DE"/>
    <w:rsid w:val="00BB7667"/>
    <w:rsid w:val="00BC1CD0"/>
    <w:rsid w:val="00BC3D8D"/>
    <w:rsid w:val="00BD3830"/>
    <w:rsid w:val="00BE0A97"/>
    <w:rsid w:val="00BE38C6"/>
    <w:rsid w:val="00BE4BB1"/>
    <w:rsid w:val="00BE6A4F"/>
    <w:rsid w:val="00BE72AD"/>
    <w:rsid w:val="00BF477A"/>
    <w:rsid w:val="00BF7AB7"/>
    <w:rsid w:val="00C04D37"/>
    <w:rsid w:val="00C07630"/>
    <w:rsid w:val="00C1005E"/>
    <w:rsid w:val="00C3020B"/>
    <w:rsid w:val="00C33B73"/>
    <w:rsid w:val="00C403DE"/>
    <w:rsid w:val="00C41B7B"/>
    <w:rsid w:val="00C44FB9"/>
    <w:rsid w:val="00C576CE"/>
    <w:rsid w:val="00C61EB9"/>
    <w:rsid w:val="00C6342B"/>
    <w:rsid w:val="00C73F2F"/>
    <w:rsid w:val="00C7573A"/>
    <w:rsid w:val="00C772EF"/>
    <w:rsid w:val="00C833E0"/>
    <w:rsid w:val="00C86B00"/>
    <w:rsid w:val="00C92FA5"/>
    <w:rsid w:val="00C942B9"/>
    <w:rsid w:val="00C96894"/>
    <w:rsid w:val="00CA36A6"/>
    <w:rsid w:val="00CA4F57"/>
    <w:rsid w:val="00CA7954"/>
    <w:rsid w:val="00CB0CB9"/>
    <w:rsid w:val="00CB1BB3"/>
    <w:rsid w:val="00CC3169"/>
    <w:rsid w:val="00CC3F58"/>
    <w:rsid w:val="00CD18B3"/>
    <w:rsid w:val="00CE017E"/>
    <w:rsid w:val="00CE084D"/>
    <w:rsid w:val="00CF1EA5"/>
    <w:rsid w:val="00CF1FE3"/>
    <w:rsid w:val="00D124EB"/>
    <w:rsid w:val="00D127AA"/>
    <w:rsid w:val="00D214B2"/>
    <w:rsid w:val="00D23D7D"/>
    <w:rsid w:val="00D263B7"/>
    <w:rsid w:val="00D273BE"/>
    <w:rsid w:val="00D414EF"/>
    <w:rsid w:val="00D42379"/>
    <w:rsid w:val="00D44BE5"/>
    <w:rsid w:val="00D463A3"/>
    <w:rsid w:val="00D50960"/>
    <w:rsid w:val="00D51503"/>
    <w:rsid w:val="00D531F2"/>
    <w:rsid w:val="00D54123"/>
    <w:rsid w:val="00D56897"/>
    <w:rsid w:val="00D63C1A"/>
    <w:rsid w:val="00D70EBC"/>
    <w:rsid w:val="00D74165"/>
    <w:rsid w:val="00D759A7"/>
    <w:rsid w:val="00D807C2"/>
    <w:rsid w:val="00D90E43"/>
    <w:rsid w:val="00D914AE"/>
    <w:rsid w:val="00DA3C4A"/>
    <w:rsid w:val="00DB0A2B"/>
    <w:rsid w:val="00DB3BCD"/>
    <w:rsid w:val="00DB5E0E"/>
    <w:rsid w:val="00DB5FF5"/>
    <w:rsid w:val="00DC0951"/>
    <w:rsid w:val="00DC0E65"/>
    <w:rsid w:val="00DD6A7C"/>
    <w:rsid w:val="00DE0D3A"/>
    <w:rsid w:val="00DE6D72"/>
    <w:rsid w:val="00DF193E"/>
    <w:rsid w:val="00DF204E"/>
    <w:rsid w:val="00DF5AC0"/>
    <w:rsid w:val="00DF5F85"/>
    <w:rsid w:val="00E07DEA"/>
    <w:rsid w:val="00E11D69"/>
    <w:rsid w:val="00E20D96"/>
    <w:rsid w:val="00E23419"/>
    <w:rsid w:val="00E301BB"/>
    <w:rsid w:val="00E32868"/>
    <w:rsid w:val="00E33D58"/>
    <w:rsid w:val="00E41F63"/>
    <w:rsid w:val="00E42A51"/>
    <w:rsid w:val="00E44D71"/>
    <w:rsid w:val="00E45346"/>
    <w:rsid w:val="00E4684D"/>
    <w:rsid w:val="00E7122E"/>
    <w:rsid w:val="00E720FA"/>
    <w:rsid w:val="00E72F01"/>
    <w:rsid w:val="00E76507"/>
    <w:rsid w:val="00E76B2B"/>
    <w:rsid w:val="00E83634"/>
    <w:rsid w:val="00E8572D"/>
    <w:rsid w:val="00E858E1"/>
    <w:rsid w:val="00E904A4"/>
    <w:rsid w:val="00E95277"/>
    <w:rsid w:val="00EA11DA"/>
    <w:rsid w:val="00EA2251"/>
    <w:rsid w:val="00EA2D11"/>
    <w:rsid w:val="00EA3338"/>
    <w:rsid w:val="00EB3927"/>
    <w:rsid w:val="00ED30F9"/>
    <w:rsid w:val="00ED6BFA"/>
    <w:rsid w:val="00EE1DC8"/>
    <w:rsid w:val="00EF4AFF"/>
    <w:rsid w:val="00EF6DEA"/>
    <w:rsid w:val="00F02662"/>
    <w:rsid w:val="00F11C71"/>
    <w:rsid w:val="00F152A3"/>
    <w:rsid w:val="00F16199"/>
    <w:rsid w:val="00F20BA1"/>
    <w:rsid w:val="00F23647"/>
    <w:rsid w:val="00F239F4"/>
    <w:rsid w:val="00F24431"/>
    <w:rsid w:val="00F255CE"/>
    <w:rsid w:val="00F4685E"/>
    <w:rsid w:val="00F46972"/>
    <w:rsid w:val="00F52614"/>
    <w:rsid w:val="00F56315"/>
    <w:rsid w:val="00F63986"/>
    <w:rsid w:val="00F64543"/>
    <w:rsid w:val="00F648D7"/>
    <w:rsid w:val="00F84427"/>
    <w:rsid w:val="00F87409"/>
    <w:rsid w:val="00F93421"/>
    <w:rsid w:val="00F9528C"/>
    <w:rsid w:val="00FA6B0B"/>
    <w:rsid w:val="00FB45C3"/>
    <w:rsid w:val="00FC0D19"/>
    <w:rsid w:val="00FC2E6D"/>
    <w:rsid w:val="00FC636F"/>
    <w:rsid w:val="00FD329F"/>
    <w:rsid w:val="00FD4E91"/>
    <w:rsid w:val="00FD5EEA"/>
    <w:rsid w:val="00FE6DF4"/>
    <w:rsid w:val="00FE7869"/>
    <w:rsid w:val="00FF089F"/>
    <w:rsid w:val="00FF35C2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FC"/>
    <w:rPr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677C"/>
    <w:pPr>
      <w:keepNext/>
      <w:keepLines/>
      <w:numPr>
        <w:numId w:val="16"/>
      </w:numPr>
      <w:spacing w:before="360" w:after="120"/>
      <w:ind w:left="357" w:hanging="357"/>
      <w:outlineLvl w:val="0"/>
    </w:pPr>
    <w:rPr>
      <w:rFonts w:eastAsiaTheme="majorEastAsia"/>
      <w:b/>
      <w:bCs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C77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next w:val="Normal"/>
    <w:link w:val="Ttulo3Car"/>
    <w:qFormat/>
    <w:rsid w:val="00C772EF"/>
    <w:pPr>
      <w:tabs>
        <w:tab w:val="num" w:pos="720"/>
      </w:tabs>
      <w:spacing w:before="180"/>
      <w:ind w:left="720" w:hanging="720"/>
      <w:jc w:val="both"/>
      <w:outlineLvl w:val="2"/>
    </w:pPr>
    <w:rPr>
      <w:rFonts w:ascii="Bookman Old Style" w:hAnsi="Bookman Old Style"/>
      <w:noProof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772EF"/>
    <w:pPr>
      <w:keepNext/>
      <w:spacing w:before="240" w:after="60"/>
      <w:outlineLvl w:val="3"/>
    </w:pPr>
    <w:rPr>
      <w:b/>
      <w:i/>
      <w:sz w:val="24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772EF"/>
    <w:pPr>
      <w:spacing w:before="240" w:after="60"/>
      <w:outlineLvl w:val="4"/>
    </w:pPr>
    <w:rPr>
      <w:rFonts w:ascii="Arial" w:hAnsi="Arial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772EF"/>
    <w:pPr>
      <w:spacing w:before="240" w:after="60"/>
      <w:outlineLvl w:val="5"/>
    </w:pPr>
    <w:rPr>
      <w:rFonts w:ascii="Arial" w:hAnsi="Arial"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772EF"/>
    <w:pPr>
      <w:spacing w:before="240" w:after="60"/>
      <w:outlineLvl w:val="6"/>
    </w:pPr>
    <w:rPr>
      <w:rFonts w:ascii="Arial" w:hAnsi="Arial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772EF"/>
    <w:pPr>
      <w:spacing w:before="240" w:after="60"/>
      <w:outlineLvl w:val="7"/>
    </w:pPr>
    <w:rPr>
      <w:rFonts w:ascii="Arial" w:hAnsi="Arial"/>
      <w:i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772EF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0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570F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570FC"/>
    <w:pPr>
      <w:ind w:right="-81"/>
      <w:jc w:val="both"/>
    </w:pPr>
    <w:rPr>
      <w:rFonts w:ascii="HelveticaNeue Condensed" w:hAnsi="HelveticaNeue Condensed"/>
    </w:rPr>
  </w:style>
  <w:style w:type="paragraph" w:styleId="Textodebloque">
    <w:name w:val="Block Text"/>
    <w:basedOn w:val="Normal"/>
    <w:rsid w:val="006570FC"/>
    <w:pPr>
      <w:ind w:left="-360" w:right="360"/>
      <w:jc w:val="both"/>
    </w:pPr>
    <w:rPr>
      <w:rFonts w:ascii="HelveticaNeue Condensed" w:hAnsi="HelveticaNeue Condensed"/>
    </w:rPr>
  </w:style>
  <w:style w:type="paragraph" w:styleId="NormalWeb">
    <w:name w:val="Normal (Web)"/>
    <w:basedOn w:val="Normal"/>
    <w:rsid w:val="0024289D"/>
    <w:pPr>
      <w:spacing w:before="100" w:beforeAutospacing="1" w:after="100" w:afterAutospacing="1"/>
    </w:pPr>
    <w:rPr>
      <w:sz w:val="24"/>
    </w:rPr>
  </w:style>
  <w:style w:type="character" w:styleId="Nmerodepgina">
    <w:name w:val="page number"/>
    <w:basedOn w:val="Fuentedeprrafopredeter"/>
    <w:rsid w:val="008936D6"/>
  </w:style>
  <w:style w:type="character" w:styleId="Refdecomentario">
    <w:name w:val="annotation reference"/>
    <w:basedOn w:val="Fuentedeprrafopredeter"/>
    <w:semiHidden/>
    <w:rsid w:val="001F446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F4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F446B"/>
    <w:rPr>
      <w:b/>
      <w:bCs/>
    </w:rPr>
  </w:style>
  <w:style w:type="paragraph" w:styleId="Textodeglobo">
    <w:name w:val="Balloon Text"/>
    <w:basedOn w:val="Normal"/>
    <w:semiHidden/>
    <w:rsid w:val="001F446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713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815915"/>
    <w:pPr>
      <w:ind w:left="708"/>
    </w:pPr>
  </w:style>
  <w:style w:type="character" w:customStyle="1" w:styleId="Ttulo1Car">
    <w:name w:val="Título 1 Car"/>
    <w:basedOn w:val="Fuentedeprrafopredeter"/>
    <w:link w:val="Ttulo1"/>
    <w:rsid w:val="003A677C"/>
    <w:rPr>
      <w:rFonts w:eastAsiaTheme="majorEastAsi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3A677C"/>
    <w:pPr>
      <w:numPr>
        <w:ilvl w:val="1"/>
      </w:numPr>
      <w:spacing w:after="120"/>
    </w:pPr>
    <w:rPr>
      <w:rFonts w:eastAsiaTheme="majorEastAsia"/>
      <w:i/>
      <w:iCs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3A677C"/>
    <w:rPr>
      <w:rFonts w:eastAsiaTheme="majorEastAsia"/>
      <w:i/>
      <w:iCs/>
      <w:spacing w:val="15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rsid w:val="00E72F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C7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772EF"/>
    <w:rPr>
      <w:rFonts w:ascii="Bookman Old Style" w:hAnsi="Bookman Old Style"/>
      <w:noProof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772EF"/>
    <w:rPr>
      <w:b/>
      <w:i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772EF"/>
    <w:rPr>
      <w:rFonts w:ascii="Arial" w:hAnsi="Arial"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C772EF"/>
    <w:rPr>
      <w:rFonts w:ascii="Arial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C772EF"/>
    <w:rPr>
      <w:rFonts w:ascii="Arial" w:hAnsi="Arial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772EF"/>
    <w:rPr>
      <w:rFonts w:ascii="Arial" w:hAnsi="Arial"/>
      <w:i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772EF"/>
    <w:rPr>
      <w:rFonts w:ascii="Arial" w:hAnsi="Arial"/>
      <w:i/>
      <w:sz w:val="18"/>
      <w:lang w:eastAsia="es-ES"/>
    </w:rPr>
  </w:style>
  <w:style w:type="paragraph" w:styleId="ndice1">
    <w:name w:val="index 1"/>
    <w:basedOn w:val="Normal"/>
    <w:next w:val="Normal"/>
    <w:autoRedefine/>
    <w:rsid w:val="00C772EF"/>
    <w:pPr>
      <w:ind w:left="240" w:hanging="240"/>
    </w:pPr>
    <w:rPr>
      <w:sz w:val="20"/>
      <w:szCs w:val="20"/>
      <w:lang w:val="es-ES_tradnl"/>
    </w:rPr>
  </w:style>
  <w:style w:type="paragraph" w:styleId="ndice2">
    <w:name w:val="index 2"/>
    <w:basedOn w:val="Normal"/>
    <w:next w:val="Normal"/>
    <w:autoRedefine/>
    <w:rsid w:val="00C772EF"/>
    <w:pPr>
      <w:ind w:left="480" w:hanging="240"/>
    </w:pPr>
    <w:rPr>
      <w:sz w:val="20"/>
      <w:szCs w:val="20"/>
      <w:lang w:val="es-ES_tradnl"/>
    </w:rPr>
  </w:style>
  <w:style w:type="paragraph" w:styleId="ndice3">
    <w:name w:val="index 3"/>
    <w:basedOn w:val="Normal"/>
    <w:next w:val="Normal"/>
    <w:autoRedefine/>
    <w:rsid w:val="00C772EF"/>
    <w:pPr>
      <w:ind w:left="720" w:hanging="240"/>
    </w:pPr>
    <w:rPr>
      <w:sz w:val="20"/>
      <w:szCs w:val="20"/>
      <w:lang w:val="es-ES_tradnl"/>
    </w:rPr>
  </w:style>
  <w:style w:type="character" w:customStyle="1" w:styleId="Bibliogr">
    <w:name w:val="Bibliogr."/>
    <w:basedOn w:val="Fuentedeprrafopredeter"/>
    <w:rsid w:val="00C772EF"/>
  </w:style>
  <w:style w:type="paragraph" w:styleId="ndice4">
    <w:name w:val="index 4"/>
    <w:basedOn w:val="Normal"/>
    <w:next w:val="Normal"/>
    <w:autoRedefine/>
    <w:rsid w:val="00C772EF"/>
    <w:pPr>
      <w:ind w:left="960" w:hanging="240"/>
    </w:pPr>
    <w:rPr>
      <w:sz w:val="20"/>
      <w:szCs w:val="20"/>
      <w:lang w:val="es-ES_tradnl"/>
    </w:rPr>
  </w:style>
  <w:style w:type="paragraph" w:styleId="ndice5">
    <w:name w:val="index 5"/>
    <w:basedOn w:val="Normal"/>
    <w:next w:val="Normal"/>
    <w:autoRedefine/>
    <w:rsid w:val="00C772EF"/>
    <w:pPr>
      <w:ind w:left="1200" w:hanging="240"/>
    </w:pPr>
    <w:rPr>
      <w:sz w:val="20"/>
      <w:szCs w:val="20"/>
      <w:lang w:val="es-ES_tradnl"/>
    </w:rPr>
  </w:style>
  <w:style w:type="paragraph" w:styleId="ndice6">
    <w:name w:val="index 6"/>
    <w:basedOn w:val="Normal"/>
    <w:next w:val="Normal"/>
    <w:autoRedefine/>
    <w:rsid w:val="00C772EF"/>
    <w:pPr>
      <w:ind w:left="1440" w:hanging="240"/>
    </w:pPr>
    <w:rPr>
      <w:sz w:val="20"/>
      <w:szCs w:val="20"/>
      <w:lang w:val="es-ES_tradnl"/>
    </w:rPr>
  </w:style>
  <w:style w:type="paragraph" w:styleId="ndice7">
    <w:name w:val="index 7"/>
    <w:basedOn w:val="Normal"/>
    <w:next w:val="Normal"/>
    <w:autoRedefine/>
    <w:rsid w:val="00C772EF"/>
    <w:pPr>
      <w:ind w:left="1680" w:hanging="240"/>
    </w:pPr>
    <w:rPr>
      <w:sz w:val="20"/>
      <w:szCs w:val="20"/>
      <w:lang w:val="es-ES_tradnl"/>
    </w:rPr>
  </w:style>
  <w:style w:type="paragraph" w:styleId="ndice8">
    <w:name w:val="index 8"/>
    <w:basedOn w:val="Normal"/>
    <w:next w:val="Normal"/>
    <w:autoRedefine/>
    <w:rsid w:val="00C772EF"/>
    <w:pPr>
      <w:ind w:left="1920" w:hanging="240"/>
    </w:pPr>
    <w:rPr>
      <w:sz w:val="20"/>
      <w:szCs w:val="20"/>
      <w:lang w:val="es-ES_tradnl"/>
    </w:rPr>
  </w:style>
  <w:style w:type="paragraph" w:styleId="ndice9">
    <w:name w:val="index 9"/>
    <w:basedOn w:val="Normal"/>
    <w:next w:val="Normal"/>
    <w:autoRedefine/>
    <w:rsid w:val="00C772EF"/>
    <w:pPr>
      <w:ind w:left="2160" w:hanging="240"/>
    </w:pPr>
    <w:rPr>
      <w:sz w:val="20"/>
      <w:szCs w:val="20"/>
      <w:lang w:val="es-ES_tradnl"/>
    </w:rPr>
  </w:style>
  <w:style w:type="paragraph" w:styleId="Ttulodendice">
    <w:name w:val="index heading"/>
    <w:basedOn w:val="Normal"/>
    <w:next w:val="ndice1"/>
    <w:rsid w:val="00C772EF"/>
    <w:pPr>
      <w:spacing w:before="120" w:after="120"/>
    </w:pPr>
    <w:rPr>
      <w:b/>
      <w:i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rsid w:val="00C772EF"/>
    <w:pPr>
      <w:tabs>
        <w:tab w:val="left" w:pos="284"/>
        <w:tab w:val="right" w:leader="underscore" w:pos="8382"/>
      </w:tabs>
      <w:spacing w:before="120" w:after="120"/>
      <w:ind w:left="284" w:hanging="284"/>
    </w:pPr>
    <w:rPr>
      <w:b/>
      <w:caps/>
      <w:noProof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rsid w:val="00C772EF"/>
    <w:pPr>
      <w:tabs>
        <w:tab w:val="left" w:pos="960"/>
        <w:tab w:val="right" w:leader="underscore" w:pos="8382"/>
      </w:tabs>
      <w:ind w:left="993" w:hanging="753"/>
    </w:pPr>
    <w:rPr>
      <w:smallCaps/>
      <w:noProof/>
      <w:sz w:val="24"/>
      <w:szCs w:val="20"/>
      <w:lang w:val="es-ES_tradnl"/>
    </w:rPr>
  </w:style>
  <w:style w:type="paragraph" w:styleId="TDC3">
    <w:name w:val="toc 3"/>
    <w:basedOn w:val="Normal"/>
    <w:next w:val="Normal"/>
    <w:autoRedefine/>
    <w:rsid w:val="00C772EF"/>
    <w:pPr>
      <w:ind w:left="480"/>
    </w:pPr>
    <w:rPr>
      <w:i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rsid w:val="00C772EF"/>
    <w:pPr>
      <w:ind w:left="720"/>
    </w:pPr>
    <w:rPr>
      <w:sz w:val="18"/>
      <w:szCs w:val="20"/>
      <w:lang w:val="es-ES_tradnl"/>
    </w:rPr>
  </w:style>
  <w:style w:type="paragraph" w:styleId="TDC5">
    <w:name w:val="toc 5"/>
    <w:basedOn w:val="Normal"/>
    <w:next w:val="Normal"/>
    <w:autoRedefine/>
    <w:rsid w:val="00C772EF"/>
    <w:pPr>
      <w:ind w:left="960"/>
    </w:pPr>
    <w:rPr>
      <w:sz w:val="18"/>
      <w:szCs w:val="20"/>
      <w:lang w:val="es-ES_tradnl"/>
    </w:rPr>
  </w:style>
  <w:style w:type="paragraph" w:styleId="TDC6">
    <w:name w:val="toc 6"/>
    <w:basedOn w:val="Normal"/>
    <w:next w:val="Normal"/>
    <w:autoRedefine/>
    <w:rsid w:val="00C772EF"/>
    <w:pPr>
      <w:ind w:left="1200"/>
    </w:pPr>
    <w:rPr>
      <w:sz w:val="18"/>
      <w:szCs w:val="20"/>
      <w:lang w:val="es-ES_tradnl"/>
    </w:rPr>
  </w:style>
  <w:style w:type="paragraph" w:styleId="TDC7">
    <w:name w:val="toc 7"/>
    <w:basedOn w:val="Normal"/>
    <w:next w:val="Normal"/>
    <w:autoRedefine/>
    <w:rsid w:val="00C772EF"/>
    <w:pPr>
      <w:ind w:left="1440"/>
    </w:pPr>
    <w:rPr>
      <w:sz w:val="18"/>
      <w:szCs w:val="20"/>
      <w:lang w:val="es-ES_tradnl"/>
    </w:rPr>
  </w:style>
  <w:style w:type="paragraph" w:styleId="TDC8">
    <w:name w:val="toc 8"/>
    <w:basedOn w:val="Normal"/>
    <w:next w:val="Normal"/>
    <w:autoRedefine/>
    <w:rsid w:val="00C772EF"/>
    <w:pPr>
      <w:ind w:left="1680"/>
    </w:pPr>
    <w:rPr>
      <w:sz w:val="18"/>
      <w:szCs w:val="20"/>
      <w:lang w:val="es-ES_tradnl"/>
    </w:rPr>
  </w:style>
  <w:style w:type="paragraph" w:styleId="TDC9">
    <w:name w:val="toc 9"/>
    <w:basedOn w:val="Normal"/>
    <w:next w:val="Normal"/>
    <w:autoRedefine/>
    <w:rsid w:val="00C772EF"/>
    <w:pPr>
      <w:ind w:left="1920"/>
    </w:pPr>
    <w:rPr>
      <w:sz w:val="18"/>
      <w:szCs w:val="20"/>
      <w:lang w:val="es-ES_tradnl"/>
    </w:rPr>
  </w:style>
  <w:style w:type="character" w:customStyle="1" w:styleId="Inicdoc">
    <w:name w:val="Inic. doc."/>
    <w:basedOn w:val="Fuentedeprrafopredeter"/>
    <w:rsid w:val="00C772EF"/>
  </w:style>
  <w:style w:type="character" w:customStyle="1" w:styleId="Inicestt">
    <w:name w:val="Inic. est. t"/>
    <w:rsid w:val="00C772EF"/>
    <w:rPr>
      <w:rFonts w:ascii="Times" w:hAnsi="Times"/>
      <w:noProof w:val="0"/>
      <w:sz w:val="21"/>
      <w:lang w:val="en-US"/>
    </w:rPr>
  </w:style>
  <w:style w:type="paragraph" w:customStyle="1" w:styleId="ndice10">
    <w:name w:val="índice 1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Times" w:hAnsi="Times"/>
      <w:sz w:val="21"/>
      <w:szCs w:val="20"/>
      <w:lang w:val="en-US"/>
    </w:rPr>
  </w:style>
  <w:style w:type="paragraph" w:customStyle="1" w:styleId="ndice20">
    <w:name w:val="índice 2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Times" w:hAnsi="Times"/>
      <w:sz w:val="21"/>
      <w:szCs w:val="20"/>
      <w:lang w:val="en-US"/>
    </w:rPr>
  </w:style>
  <w:style w:type="paragraph" w:customStyle="1" w:styleId="epgrafe">
    <w:name w:val="epígrafe"/>
    <w:basedOn w:val="Normal"/>
    <w:rsid w:val="00C772EF"/>
    <w:rPr>
      <w:rFonts w:ascii="Times" w:hAnsi="Times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772EF"/>
    <w:rPr>
      <w:sz w:val="22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72EF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772EF"/>
    <w:rPr>
      <w:sz w:val="22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772EF"/>
    <w:rPr>
      <w:rFonts w:ascii="Tahoma" w:hAnsi="Tahoma" w:cs="Tahoma"/>
      <w:shd w:val="clear" w:color="auto" w:fill="00008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772EF"/>
    <w:pPr>
      <w:spacing w:before="120" w:after="120" w:line="264" w:lineRule="auto"/>
      <w:ind w:firstLine="284"/>
      <w:jc w:val="both"/>
    </w:pPr>
    <w:rPr>
      <w:rFonts w:ascii="Bookman Old Style" w:hAnsi="Bookman Old Style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772EF"/>
    <w:rPr>
      <w:rFonts w:ascii="Bookman Old Style" w:hAnsi="Bookman Old Style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C772EF"/>
    <w:pPr>
      <w:numPr>
        <w:ilvl w:val="12"/>
      </w:numPr>
      <w:tabs>
        <w:tab w:val="left" w:pos="-1440"/>
        <w:tab w:val="left" w:pos="-720"/>
        <w:tab w:val="right" w:pos="1985"/>
        <w:tab w:val="left" w:pos="2127"/>
        <w:tab w:val="left" w:pos="2268"/>
      </w:tabs>
      <w:suppressAutoHyphens/>
      <w:ind w:left="2127" w:hanging="2127"/>
      <w:jc w:val="both"/>
    </w:pPr>
    <w:rPr>
      <w:spacing w:val="-3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772EF"/>
    <w:rPr>
      <w:spacing w:val="-3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C772EF"/>
    <w:pPr>
      <w:numPr>
        <w:ilvl w:val="12"/>
      </w:numPr>
      <w:tabs>
        <w:tab w:val="left" w:pos="-1700"/>
        <w:tab w:val="left" w:pos="-980"/>
        <w:tab w:val="left" w:pos="-260"/>
        <w:tab w:val="decimal" w:pos="1560"/>
        <w:tab w:val="left" w:pos="1843"/>
        <w:tab w:val="left" w:pos="2127"/>
      </w:tabs>
      <w:suppressAutoHyphens/>
      <w:ind w:left="1843" w:hanging="1843"/>
      <w:jc w:val="both"/>
    </w:pPr>
    <w:rPr>
      <w:spacing w:val="-3"/>
      <w:sz w:val="24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72EF"/>
    <w:rPr>
      <w:spacing w:val="-3"/>
      <w:sz w:val="24"/>
      <w:lang w:eastAsia="es-ES"/>
    </w:rPr>
  </w:style>
  <w:style w:type="paragraph" w:customStyle="1" w:styleId="a">
    <w:basedOn w:val="Normal"/>
    <w:next w:val="Ttulo"/>
    <w:qFormat/>
    <w:rsid w:val="00C772EF"/>
    <w:pPr>
      <w:numPr>
        <w:ilvl w:val="12"/>
      </w:numPr>
      <w:tabs>
        <w:tab w:val="right" w:pos="9072"/>
      </w:tabs>
      <w:suppressAutoHyphens/>
      <w:jc w:val="center"/>
    </w:pPr>
    <w:rPr>
      <w:b/>
      <w:smallCaps/>
      <w:spacing w:val="4"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rsid w:val="00C772EF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772EF"/>
    <w:rPr>
      <w:lang w:eastAsia="es-ES"/>
    </w:rPr>
  </w:style>
  <w:style w:type="character" w:styleId="Refdenotaalpie">
    <w:name w:val="footnote reference"/>
    <w:rsid w:val="00C772EF"/>
    <w:rPr>
      <w:vertAlign w:val="superscript"/>
    </w:rPr>
  </w:style>
  <w:style w:type="paragraph" w:customStyle="1" w:styleId="Encabezadodetda">
    <w:name w:val="Encabezado de tda"/>
    <w:basedOn w:val="Normal"/>
    <w:rsid w:val="00C772EF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  <w:szCs w:val="20"/>
      <w:lang w:val="en-US"/>
    </w:rPr>
  </w:style>
  <w:style w:type="paragraph" w:customStyle="1" w:styleId="Default">
    <w:name w:val="Default"/>
    <w:rsid w:val="00C772E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772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C7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G\Datos%20de%20programa\Microsoft\Plantillas\Carta%20OAG%201%20p&#225;g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8A2D-BACC-4AB3-A5C6-88A75273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OAG 1 página.dot</Template>
  <TotalTime>38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Sr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Antonio Machado Carrillo</dc:creator>
  <cp:lastModifiedBy>josemaria</cp:lastModifiedBy>
  <cp:revision>8</cp:revision>
  <cp:lastPrinted>2020-07-21T06:09:00Z</cp:lastPrinted>
  <dcterms:created xsi:type="dcterms:W3CDTF">2021-05-22T11:35:00Z</dcterms:created>
  <dcterms:modified xsi:type="dcterms:W3CDTF">2021-07-08T10:28:00Z</dcterms:modified>
</cp:coreProperties>
</file>