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C" w:rsidRDefault="00A1507C" w:rsidP="00A1507C">
      <w:pPr>
        <w:tabs>
          <w:tab w:val="left" w:pos="1605"/>
        </w:tabs>
        <w:spacing w:before="60"/>
        <w:jc w:val="center"/>
        <w:rPr>
          <w:b/>
        </w:rPr>
      </w:pPr>
    </w:p>
    <w:p w:rsidR="00F648D7" w:rsidRPr="00CD18B3" w:rsidRDefault="00F648D7" w:rsidP="00F648D7">
      <w:pPr>
        <w:jc w:val="center"/>
        <w:rPr>
          <w:b/>
          <w:color w:val="000000" w:themeColor="text1"/>
        </w:rPr>
      </w:pPr>
      <w:r w:rsidRPr="00CD18B3">
        <w:rPr>
          <w:b/>
          <w:color w:val="000000" w:themeColor="text1"/>
        </w:rPr>
        <w:t xml:space="preserve">ANEXO </w:t>
      </w:r>
      <w:r w:rsidR="009D77EC" w:rsidRPr="00CD18B3">
        <w:rPr>
          <w:b/>
          <w:color w:val="000000" w:themeColor="text1"/>
        </w:rPr>
        <w:t>III</w:t>
      </w:r>
    </w:p>
    <w:p w:rsidR="00F648D7" w:rsidRPr="00CD18B3" w:rsidRDefault="00F648D7" w:rsidP="00F648D7">
      <w:pPr>
        <w:jc w:val="center"/>
        <w:rPr>
          <w:b/>
          <w:color w:val="000000" w:themeColor="text1"/>
        </w:rPr>
      </w:pPr>
    </w:p>
    <w:p w:rsidR="00F648D7" w:rsidRPr="00CD18B3" w:rsidRDefault="00F648D7" w:rsidP="00F648D7">
      <w:pPr>
        <w:jc w:val="center"/>
        <w:rPr>
          <w:b/>
          <w:color w:val="000000" w:themeColor="text1"/>
        </w:rPr>
      </w:pPr>
      <w:r w:rsidRPr="00CD18B3">
        <w:rPr>
          <w:b/>
          <w:color w:val="000000" w:themeColor="text1"/>
        </w:rPr>
        <w:t>CURRICULUM VITAE</w:t>
      </w:r>
    </w:p>
    <w:p w:rsidR="00B67876" w:rsidRPr="00B67876" w:rsidRDefault="00B67876" w:rsidP="00B67876">
      <w:pPr>
        <w:jc w:val="center"/>
        <w:rPr>
          <w:b/>
          <w:color w:val="000000" w:themeColor="text1"/>
        </w:rPr>
      </w:pPr>
      <w:r w:rsidRPr="00B67876">
        <w:rPr>
          <w:b/>
          <w:color w:val="000000" w:themeColor="text1"/>
        </w:rPr>
        <w:t>COBERTURA DE UN PUESTO LABORAL FIJO INDEFINIDO DE TÉCNICO/A AMBIENTAL ADSCRITO A LA UNIDAD TÉCNICA DE LA FUNDACIÓN DEL SECTOR PÚBLICO ESTATAL OBSERVATORIO AMBIENTAL GRANADILLA (OAG).</w:t>
      </w:r>
    </w:p>
    <w:p w:rsidR="00F648D7" w:rsidRPr="007E044B" w:rsidRDefault="00F648D7" w:rsidP="00F648D7">
      <w:pPr>
        <w:jc w:val="both"/>
        <w:rPr>
          <w:color w:val="FF0000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052"/>
      </w:tblGrid>
      <w:tr w:rsidR="007E044B" w:rsidRPr="007E044B" w:rsidTr="00580E3F">
        <w:trPr>
          <w:cantSplit/>
        </w:trPr>
        <w:tc>
          <w:tcPr>
            <w:tcW w:w="2552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Código de la Plaza:</w:t>
            </w:r>
          </w:p>
        </w:tc>
        <w:tc>
          <w:tcPr>
            <w:tcW w:w="6052" w:type="dxa"/>
          </w:tcPr>
          <w:p w:rsidR="00F648D7" w:rsidRPr="007778F3" w:rsidRDefault="00A56BCE" w:rsidP="00A56BCE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UT-L-0</w:t>
            </w:r>
            <w:r w:rsidR="007778F3" w:rsidRPr="007778F3">
              <w:rPr>
                <w:b/>
                <w:color w:val="000000" w:themeColor="text1"/>
              </w:rPr>
              <w:t>2</w:t>
            </w:r>
          </w:p>
        </w:tc>
      </w:tr>
      <w:tr w:rsidR="007E044B" w:rsidRPr="007E044B" w:rsidTr="00580E3F">
        <w:trPr>
          <w:cantSplit/>
        </w:trPr>
        <w:tc>
          <w:tcPr>
            <w:tcW w:w="2552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052" w:type="dxa"/>
          </w:tcPr>
          <w:p w:rsidR="00F648D7" w:rsidRPr="007778F3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7778F3">
              <w:rPr>
                <w:rFonts w:ascii="Times New Roman" w:hAnsi="Times New Roman"/>
                <w:color w:val="000000" w:themeColor="text1"/>
              </w:rPr>
              <w:t>Unidad técnica</w:t>
            </w:r>
          </w:p>
        </w:tc>
      </w:tr>
      <w:tr w:rsidR="007E044B" w:rsidRPr="007E044B" w:rsidTr="00580E3F">
        <w:trPr>
          <w:cantSplit/>
        </w:trPr>
        <w:tc>
          <w:tcPr>
            <w:tcW w:w="2552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Perfil:</w:t>
            </w:r>
          </w:p>
        </w:tc>
        <w:tc>
          <w:tcPr>
            <w:tcW w:w="6052" w:type="dxa"/>
          </w:tcPr>
          <w:p w:rsidR="00F648D7" w:rsidRPr="007778F3" w:rsidRDefault="007778F3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color w:val="000000" w:themeColor="text1"/>
              </w:rPr>
            </w:pPr>
            <w:r w:rsidRPr="007778F3">
              <w:rPr>
                <w:color w:val="000000" w:themeColor="text1"/>
              </w:rPr>
              <w:t>Técnico Ambiental</w:t>
            </w:r>
          </w:p>
        </w:tc>
      </w:tr>
    </w:tbl>
    <w:p w:rsidR="00F648D7" w:rsidRPr="007778F3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7778F3">
        <w:rPr>
          <w:color w:val="000000" w:themeColor="text1"/>
        </w:rPr>
        <w:t>1.- DATOS PERSONALES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Apellidos: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spacing w:before="60" w:after="60"/>
              <w:outlineLvl w:val="0"/>
              <w:rPr>
                <w:b/>
                <w:color w:val="000000" w:themeColor="text1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Nombre: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DNI/NIE: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Edad: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Dirección: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Provincia: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  <w:tr w:rsidR="007778F3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Código postal: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  <w:tr w:rsidR="00F648D7" w:rsidRPr="007778F3" w:rsidTr="00580E3F">
        <w:trPr>
          <w:cantSplit/>
        </w:trPr>
        <w:tc>
          <w:tcPr>
            <w:tcW w:w="2338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99"/>
                <w:tab w:val="left" w:pos="2880"/>
                <w:tab w:val="left" w:pos="3600"/>
              </w:tabs>
              <w:suppressAutoHyphens/>
              <w:spacing w:before="60" w:after="60"/>
              <w:ind w:right="213"/>
              <w:jc w:val="right"/>
              <w:rPr>
                <w:smallCaps/>
                <w:color w:val="000000" w:themeColor="text1"/>
              </w:rPr>
            </w:pPr>
            <w:r w:rsidRPr="007778F3">
              <w:rPr>
                <w:smallCaps/>
                <w:color w:val="000000" w:themeColor="text1"/>
              </w:rPr>
              <w:t>Teléfono:</w:t>
            </w:r>
          </w:p>
        </w:tc>
        <w:tc>
          <w:tcPr>
            <w:tcW w:w="6194" w:type="dxa"/>
          </w:tcPr>
          <w:p w:rsidR="00F648D7" w:rsidRPr="007778F3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i/>
                <w:color w:val="000000" w:themeColor="text1"/>
                <w:spacing w:val="-3"/>
              </w:rPr>
            </w:pPr>
          </w:p>
        </w:tc>
      </w:tr>
    </w:tbl>
    <w:p w:rsidR="00F648D7" w:rsidRPr="007778F3" w:rsidRDefault="00F648D7" w:rsidP="00F648D7">
      <w:pPr>
        <w:rPr>
          <w:color w:val="000000" w:themeColor="text1"/>
        </w:rPr>
      </w:pPr>
    </w:p>
    <w:p w:rsidR="00F648D7" w:rsidRPr="007778F3" w:rsidRDefault="00F648D7" w:rsidP="00F648D7">
      <w:pPr>
        <w:tabs>
          <w:tab w:val="left" w:pos="567"/>
          <w:tab w:val="left" w:pos="851"/>
        </w:tabs>
        <w:jc w:val="both"/>
        <w:rPr>
          <w:color w:val="000000" w:themeColor="text1"/>
        </w:rPr>
      </w:pPr>
      <w:r w:rsidRPr="007778F3">
        <w:rPr>
          <w:color w:val="000000" w:themeColor="text1"/>
        </w:rPr>
        <w:t>El abajo firmante DECLARA bajo su responsabilidad que los datos mencionados en este documento son exactos, y que adjunta todas las certificaciones que se relacionan.</w:t>
      </w:r>
    </w:p>
    <w:p w:rsidR="00F648D7" w:rsidRPr="007778F3" w:rsidRDefault="00F648D7" w:rsidP="00F648D7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smallCaps/>
          <w:color w:val="000000" w:themeColor="text1"/>
          <w:spacing w:val="-3"/>
        </w:rPr>
      </w:pPr>
    </w:p>
    <w:p w:rsidR="00F648D7" w:rsidRPr="007778F3" w:rsidRDefault="00F648D7" w:rsidP="00F648D7">
      <w:pPr>
        <w:numPr>
          <w:ilvl w:val="12"/>
          <w:numId w:val="0"/>
        </w:numPr>
        <w:pBdr>
          <w:top w:val="single" w:sz="6" w:space="2" w:color="auto"/>
          <w:bottom w:val="single" w:sz="12" w:space="1" w:color="auto"/>
        </w:pBdr>
        <w:tabs>
          <w:tab w:val="left" w:pos="-720"/>
        </w:tabs>
        <w:suppressAutoHyphens/>
        <w:jc w:val="both"/>
        <w:rPr>
          <w:smallCaps/>
          <w:color w:val="000000" w:themeColor="text1"/>
          <w:spacing w:val="-3"/>
        </w:rPr>
      </w:pPr>
      <w:r w:rsidRPr="007778F3">
        <w:rPr>
          <w:smallCaps/>
          <w:color w:val="000000" w:themeColor="text1"/>
          <w:spacing w:val="-3"/>
        </w:rPr>
        <w:t xml:space="preserve">Fecha de cumplimentación:   </w:t>
      </w:r>
      <w:r w:rsidRPr="007778F3">
        <w:rPr>
          <w:smallCaps/>
          <w:color w:val="000000" w:themeColor="text1"/>
          <w:spacing w:val="-3"/>
        </w:rPr>
        <w:tab/>
      </w:r>
      <w:r w:rsidRPr="007778F3">
        <w:rPr>
          <w:smallCaps/>
          <w:color w:val="000000" w:themeColor="text1"/>
          <w:spacing w:val="-3"/>
        </w:rPr>
        <w:tab/>
      </w:r>
      <w:r w:rsidRPr="007778F3">
        <w:rPr>
          <w:smallCaps/>
          <w:color w:val="000000" w:themeColor="text1"/>
          <w:spacing w:val="-3"/>
        </w:rPr>
        <w:tab/>
      </w:r>
      <w:r w:rsidRPr="007778F3">
        <w:rPr>
          <w:smallCaps/>
          <w:color w:val="000000" w:themeColor="text1"/>
          <w:spacing w:val="-3"/>
        </w:rPr>
        <w:tab/>
        <w:t>Firma:</w:t>
      </w:r>
    </w:p>
    <w:p w:rsidR="00F648D7" w:rsidRPr="007E044B" w:rsidRDefault="00F648D7" w:rsidP="00F648D7">
      <w:pPr>
        <w:rPr>
          <w:color w:val="FF0000"/>
        </w:rPr>
      </w:pPr>
      <w:r w:rsidRPr="007E044B">
        <w:rPr>
          <w:color w:val="FF0000"/>
        </w:rPr>
        <w:br w:type="page"/>
      </w:r>
    </w:p>
    <w:p w:rsidR="00F648D7" w:rsidRPr="00FD5EEA" w:rsidRDefault="00F648D7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FD5EEA">
        <w:rPr>
          <w:color w:val="000000" w:themeColor="text1"/>
        </w:rPr>
        <w:lastRenderedPageBreak/>
        <w:t>2.- TITULACIÓN</w:t>
      </w:r>
    </w:p>
    <w:p w:rsidR="00F648D7" w:rsidRPr="004B0DD5" w:rsidRDefault="008C1E2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2.1.- </w:t>
      </w:r>
      <w:r w:rsidR="00013F02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Título académico (Requisito A); nivel 2 MECES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013F02" w:rsidRPr="004B0DD5" w:rsidRDefault="00013F02" w:rsidP="00013F02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2.2.- Otra titulación de grado superior (nivel 3 MECES) relacionada con el perfil de la plaza o máster universitario oficial relacionado con el perfil de la plaza 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Especialidad: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013F02" w:rsidRPr="004B0DD5" w:rsidRDefault="00013F02" w:rsidP="00013F02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2.3.- Certificado de Aptitud Pedagógica (CAP) o Curso de Cualificación Pedagógica (CCP) o </w:t>
      </w:r>
      <w:r w:rsidR="00D44BE5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Máster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Universitario en Formación del Profesorado 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Universidad: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13F02" w:rsidRPr="00AD32BE" w:rsidTr="00711530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F02" w:rsidRPr="00AD32BE" w:rsidRDefault="00013F02" w:rsidP="00711530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711530" w:rsidRPr="004B0DD5" w:rsidRDefault="00711530" w:rsidP="00711530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2.4.- Máster superior en Prevención de Riesgos Laborales (Requisito F) 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en la especialidad de “Seguridad”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711530" w:rsidRPr="00AD32BE" w:rsidTr="00711530">
        <w:trPr>
          <w:cantSplit/>
        </w:trPr>
        <w:tc>
          <w:tcPr>
            <w:tcW w:w="2818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711530" w:rsidRPr="00AD32BE" w:rsidRDefault="00711530" w:rsidP="00711530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1530" w:rsidRPr="00AD32BE" w:rsidTr="00711530">
        <w:trPr>
          <w:cantSplit/>
        </w:trPr>
        <w:tc>
          <w:tcPr>
            <w:tcW w:w="2818" w:type="dxa"/>
          </w:tcPr>
          <w:p w:rsidR="00711530" w:rsidRPr="00AD32BE" w:rsidRDefault="00995A83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>
              <w:rPr>
                <w:smallCaps/>
                <w:color w:val="000000" w:themeColor="text1"/>
              </w:rPr>
              <w:t>Organismo</w:t>
            </w:r>
            <w:r w:rsidR="00711530" w:rsidRPr="00AD32BE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11530" w:rsidRPr="00AD32BE" w:rsidTr="00711530">
        <w:trPr>
          <w:cantSplit/>
        </w:trPr>
        <w:tc>
          <w:tcPr>
            <w:tcW w:w="2818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11530" w:rsidRPr="00AD32BE" w:rsidTr="00711530">
        <w:trPr>
          <w:cantSplit/>
        </w:trPr>
        <w:tc>
          <w:tcPr>
            <w:tcW w:w="2818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11530" w:rsidRPr="00AD32BE" w:rsidTr="00711530">
        <w:trPr>
          <w:cantSplit/>
        </w:trPr>
        <w:tc>
          <w:tcPr>
            <w:tcW w:w="2818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lastRenderedPageBreak/>
              <w:t>Calificación:</w:t>
            </w:r>
          </w:p>
        </w:tc>
        <w:tc>
          <w:tcPr>
            <w:tcW w:w="6194" w:type="dxa"/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11530" w:rsidRPr="00AD32BE" w:rsidTr="00711530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530" w:rsidRPr="00AD32BE" w:rsidRDefault="00711530" w:rsidP="00711530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995A83" w:rsidRPr="004B0DD5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2.5.- Otra especialidad distinta a la especificada en el punto 4 en el Máster superior en Prevención de Riesgos Laborales 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Título: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>
              <w:rPr>
                <w:smallCaps/>
                <w:color w:val="000000" w:themeColor="text1"/>
              </w:rPr>
              <w:t>Organismo</w:t>
            </w:r>
            <w:r w:rsidRPr="00AD32BE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995A83" w:rsidRPr="004B0DD5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2.6.- Otra especialidad distinta a la especificada en el punto 4 en el Máster superior en Prevención de Riesgos Laborales</w:t>
      </w:r>
    </w:p>
    <w:tbl>
      <w:tblPr>
        <w:tblW w:w="90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6194"/>
      </w:tblGrid>
      <w:tr w:rsidR="00995A83" w:rsidRPr="004B0DD5" w:rsidTr="00ED6BFA">
        <w:trPr>
          <w:cantSplit/>
        </w:trPr>
        <w:tc>
          <w:tcPr>
            <w:tcW w:w="2818" w:type="dxa"/>
          </w:tcPr>
          <w:p w:rsidR="00995A83" w:rsidRPr="004B0DD5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z w:val="24"/>
              </w:rPr>
            </w:pPr>
            <w:r w:rsidRPr="004B0DD5">
              <w:rPr>
                <w:smallCaps/>
                <w:color w:val="000000" w:themeColor="text1"/>
                <w:sz w:val="24"/>
              </w:rPr>
              <w:t>Título:</w:t>
            </w:r>
          </w:p>
        </w:tc>
        <w:tc>
          <w:tcPr>
            <w:tcW w:w="6194" w:type="dxa"/>
          </w:tcPr>
          <w:p w:rsidR="00995A83" w:rsidRPr="004B0DD5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>
              <w:rPr>
                <w:smallCaps/>
                <w:color w:val="000000" w:themeColor="text1"/>
              </w:rPr>
              <w:t>Organismo</w:t>
            </w:r>
            <w:r w:rsidRPr="00AD32BE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i/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Calificación:</w:t>
            </w:r>
          </w:p>
        </w:tc>
        <w:tc>
          <w:tcPr>
            <w:tcW w:w="6194" w:type="dxa"/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AD32BE" w:rsidTr="00ED6BFA">
        <w:trPr>
          <w:cantSplit/>
        </w:trPr>
        <w:tc>
          <w:tcPr>
            <w:tcW w:w="2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AD32BE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4B0DD5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AD32BE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Carnet de conducir B en vigor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D32BE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AD32BE" w:rsidRPr="00AD32BE" w:rsidTr="00580E3F">
        <w:trPr>
          <w:cantSplit/>
        </w:trPr>
        <w:tc>
          <w:tcPr>
            <w:tcW w:w="2815" w:type="dxa"/>
          </w:tcPr>
          <w:p w:rsidR="00F648D7" w:rsidRPr="00AD32BE" w:rsidRDefault="00AD32BE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Fecha de expedición</w:t>
            </w:r>
            <w:r w:rsidR="00F648D7" w:rsidRPr="00AD32BE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5" w:type="dxa"/>
          </w:tcPr>
          <w:p w:rsidR="00F648D7" w:rsidRPr="00AD32BE" w:rsidRDefault="00AD32BE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AD32BE">
              <w:rPr>
                <w:smallCaps/>
                <w:color w:val="000000" w:themeColor="text1"/>
              </w:rPr>
              <w:t>Fecha de validez</w:t>
            </w:r>
            <w:r w:rsidR="00F648D7" w:rsidRPr="00AD32BE">
              <w:rPr>
                <w:smallCaps/>
                <w:color w:val="000000" w:themeColor="text1"/>
              </w:rPr>
              <w:t>:</w:t>
            </w:r>
          </w:p>
        </w:tc>
        <w:tc>
          <w:tcPr>
            <w:tcW w:w="6194" w:type="dxa"/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AD32BE" w:rsidRPr="00AD32BE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648D7" w:rsidRPr="00C04D37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AD32BE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>Curso de Formación Básica para el embarque</w:t>
      </w:r>
      <w:r w:rsidR="00F648D7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(Requisito </w:t>
      </w:r>
      <w:r w:rsidR="003C26BA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D32BE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F648D7" w:rsidRPr="00C04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AD32BE" w:rsidRPr="00AD32BE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648D7" w:rsidRPr="004B0DD5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AD32BE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Cartilla náutica /</w:t>
      </w:r>
      <w:r w:rsidR="00F648D7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libreta de inscripción marítima</w:t>
      </w:r>
      <w:r w:rsidR="00AD32BE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vigor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D32BE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.2)</w:t>
      </w:r>
      <w:r w:rsidR="00F648D7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AD32BE" w:rsidRPr="00AD32BE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AD32BE" w:rsidRDefault="00F648D7" w:rsidP="00580E3F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AD32BE" w:rsidRPr="004B0DD5" w:rsidRDefault="00AD32BE" w:rsidP="00AD32BE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Certificado médico para el embarque en vigor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AD32BE" w:rsidRPr="00AD32BE" w:rsidTr="00AD32BE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2BE" w:rsidRPr="00AD32BE" w:rsidRDefault="00AD32BE" w:rsidP="00AD32BE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2BE" w:rsidRPr="00AD32BE" w:rsidRDefault="00AD32BE" w:rsidP="00AD32BE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AD32BE" w:rsidRPr="004B0DD5" w:rsidRDefault="00AD32BE" w:rsidP="00AD32BE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FD5EE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Formación sanitaria específica inicial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AD32BE" w:rsidRPr="00AD32BE" w:rsidTr="00AD32BE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2BE" w:rsidRPr="00AD32BE" w:rsidRDefault="00AD32BE" w:rsidP="00AD32BE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2BE" w:rsidRPr="00AD32BE" w:rsidRDefault="00AD32BE" w:rsidP="00AD32BE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C04D37" w:rsidRDefault="00C04D37" w:rsidP="00FD5EE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EEA" w:rsidRPr="004B0DD5" w:rsidRDefault="00FD5EEA" w:rsidP="00FD5EE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AE5779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Patrón de embarcaciones de recreo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D5EEA" w:rsidRPr="00AD32BE" w:rsidTr="00BA74A4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EEA" w:rsidRPr="00AD32BE" w:rsidRDefault="00FD5EEA" w:rsidP="00BA74A4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EEA" w:rsidRPr="00AD32BE" w:rsidRDefault="00FD5EEA" w:rsidP="00BA74A4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D5EEA" w:rsidRPr="004B0DD5" w:rsidRDefault="00FD5EEA" w:rsidP="00FD5EE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AE5779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Técnico de prevención de riesgos laborales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FD5EEA" w:rsidRPr="00AD32BE" w:rsidTr="00BA74A4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EEA" w:rsidRPr="00AD32BE" w:rsidRDefault="00FD5EEA" w:rsidP="00BA74A4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5EEA" w:rsidRPr="00AD32BE" w:rsidRDefault="00FD5EEA" w:rsidP="00BA74A4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283D98" w:rsidRPr="004B0DD5" w:rsidRDefault="00283D98" w:rsidP="00283D98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95A83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Buceador deportivo 2 estrellas (FEDAS) o equivalente (Requisito </w:t>
      </w:r>
      <w:r w:rsidR="003C26BA"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B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283D98" w:rsidRPr="00AD32BE" w:rsidTr="00BA74A4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98" w:rsidRPr="00AD32BE" w:rsidRDefault="00283D98" w:rsidP="00BA74A4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AD32BE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98" w:rsidRPr="00AD32BE" w:rsidRDefault="00283D98" w:rsidP="00BA74A4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F648D7" w:rsidRPr="00995A83" w:rsidRDefault="00AE5779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995A83">
        <w:rPr>
          <w:color w:val="000000" w:themeColor="text1"/>
        </w:rPr>
        <w:t>3</w:t>
      </w:r>
      <w:r w:rsidR="00F648D7" w:rsidRPr="00995A83">
        <w:rPr>
          <w:color w:val="000000" w:themeColor="text1"/>
        </w:rPr>
        <w:t>.- EXPERIENCIA PROFESIONAL</w:t>
      </w:r>
    </w:p>
    <w:p w:rsidR="00F648D7" w:rsidRPr="004B0DD5" w:rsidRDefault="00D414EF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3.1.- </w:t>
      </w:r>
      <w:r w:rsidR="00995A83" w:rsidRPr="004B0DD5">
        <w:rPr>
          <w:color w:val="000000" w:themeColor="text1"/>
          <w:sz w:val="24"/>
          <w:szCs w:val="24"/>
        </w:rPr>
        <w:t>Experiencia profesional en plazas de similar naturaleza y con la misma categoría laboral en el sector público</w:t>
      </w: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995A83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5A83" w:rsidRPr="00995A83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lastRenderedPageBreak/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5A83" w:rsidRPr="00995A83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5A83" w:rsidRPr="00995A83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5A83" w:rsidRPr="00995A83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</w:p>
    <w:tbl>
      <w:tblPr>
        <w:tblW w:w="90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5"/>
        <w:gridCol w:w="6194"/>
      </w:tblGrid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lastRenderedPageBreak/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2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7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pStyle w:val="epgrafe"/>
              <w:rPr>
                <w:rFonts w:ascii="Times New Roman" w:hAnsi="Times New Roman"/>
                <w:color w:val="000000" w:themeColor="text1"/>
                <w:spacing w:val="-3"/>
                <w:szCs w:val="24"/>
              </w:rPr>
            </w:pPr>
          </w:p>
        </w:tc>
      </w:tr>
    </w:tbl>
    <w:p w:rsidR="00995A83" w:rsidRDefault="00995A83" w:rsidP="00F648D7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FF0000"/>
        </w:rPr>
      </w:pPr>
    </w:p>
    <w:p w:rsidR="00995A83" w:rsidRPr="004B0DD5" w:rsidRDefault="00D414EF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3.2.-</w:t>
      </w:r>
      <w:r w:rsidRPr="004B0DD5">
        <w:rPr>
          <w:color w:val="FF0000"/>
          <w:sz w:val="24"/>
          <w:szCs w:val="24"/>
        </w:rPr>
        <w:t xml:space="preserve"> </w:t>
      </w:r>
      <w:r w:rsidR="00995A83" w:rsidRPr="004B0DD5">
        <w:rPr>
          <w:color w:val="000000" w:themeColor="text1"/>
          <w:sz w:val="24"/>
          <w:szCs w:val="24"/>
        </w:rPr>
        <w:t>Experiencia profesional en plazas de similar naturaleza y con categoría laboral superior en el sector público</w:t>
      </w: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F648D7" w:rsidRPr="00995A83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580E3F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995A83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995A83">
            <w:pPr>
              <w:rPr>
                <w:color w:val="000000" w:themeColor="text1"/>
                <w:spacing w:val="-3"/>
              </w:rPr>
            </w:pPr>
          </w:p>
        </w:tc>
      </w:tr>
    </w:tbl>
    <w:p w:rsidR="00F648D7" w:rsidRPr="00995A83" w:rsidRDefault="00F648D7" w:rsidP="00F648D7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F648D7" w:rsidRPr="00995A83" w:rsidRDefault="00F648D7" w:rsidP="00F648D7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lastRenderedPageBreak/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F648D7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F648D7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7E044B" w:rsidRDefault="00995A83" w:rsidP="00F648D7">
      <w:pPr>
        <w:rPr>
          <w:color w:val="FF0000"/>
        </w:rPr>
      </w:pPr>
    </w:p>
    <w:p w:rsidR="00F648D7" w:rsidRPr="007E044B" w:rsidRDefault="00F648D7" w:rsidP="00F648D7">
      <w:pPr>
        <w:rPr>
          <w:color w:val="FF0000"/>
        </w:rPr>
      </w:pPr>
    </w:p>
    <w:p w:rsidR="00007AC0" w:rsidRPr="004B0DD5" w:rsidRDefault="00995A83" w:rsidP="004B0DD5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3.3.-</w:t>
      </w:r>
      <w:r w:rsidRPr="004B0DD5">
        <w:rPr>
          <w:color w:val="FF0000"/>
          <w:sz w:val="24"/>
          <w:szCs w:val="24"/>
        </w:rPr>
        <w:t xml:space="preserve"> </w:t>
      </w:r>
      <w:r w:rsidRPr="004B0DD5">
        <w:rPr>
          <w:color w:val="000000" w:themeColor="text1"/>
          <w:sz w:val="24"/>
          <w:szCs w:val="24"/>
        </w:rPr>
        <w:t xml:space="preserve">Experiencia profesional en plazas de similar naturaleza y con </w:t>
      </w:r>
      <w:r w:rsidR="00007AC0" w:rsidRPr="004B0DD5">
        <w:rPr>
          <w:color w:val="000000" w:themeColor="text1"/>
          <w:sz w:val="24"/>
          <w:szCs w:val="24"/>
        </w:rPr>
        <w:t xml:space="preserve">la misma </w:t>
      </w:r>
      <w:r w:rsidRPr="004B0DD5">
        <w:rPr>
          <w:color w:val="000000" w:themeColor="text1"/>
          <w:sz w:val="24"/>
          <w:szCs w:val="24"/>
        </w:rPr>
        <w:t xml:space="preserve">categoría laboral </w:t>
      </w:r>
      <w:r w:rsidR="00007AC0" w:rsidRPr="004B0DD5">
        <w:rPr>
          <w:color w:val="000000" w:themeColor="text1"/>
          <w:sz w:val="24"/>
          <w:szCs w:val="24"/>
        </w:rPr>
        <w:t>en otras entidades no pertenecientes al sector público, incluidas la empresas privadas y como autónomo/a</w:t>
      </w:r>
    </w:p>
    <w:p w:rsidR="00995A83" w:rsidRPr="00995A83" w:rsidRDefault="00995A83" w:rsidP="00995A83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rPr>
          <w:color w:val="000000" w:themeColor="text1"/>
        </w:rPr>
      </w:pPr>
      <w:r w:rsidRPr="00995A83">
        <w:rPr>
          <w:color w:val="000000" w:themeColor="text1"/>
        </w:rPr>
        <w:t xml:space="preserve"> </w:t>
      </w: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lastRenderedPageBreak/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995A83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995A83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995A83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lastRenderedPageBreak/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995A83" w:rsidRDefault="00995A83" w:rsidP="00995A83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995A83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A83" w:rsidRPr="00995A83" w:rsidRDefault="00995A83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995A83" w:rsidRPr="007E044B" w:rsidRDefault="00995A83" w:rsidP="00995A83">
      <w:pPr>
        <w:rPr>
          <w:color w:val="FF0000"/>
        </w:rPr>
      </w:pPr>
    </w:p>
    <w:p w:rsidR="00995A83" w:rsidRPr="007E044B" w:rsidRDefault="00995A83" w:rsidP="00995A83">
      <w:pPr>
        <w:rPr>
          <w:color w:val="FF0000"/>
        </w:rPr>
      </w:pPr>
    </w:p>
    <w:p w:rsidR="00007AC0" w:rsidRPr="004B0DD5" w:rsidRDefault="00007AC0" w:rsidP="004B0DD5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>3.4.-</w:t>
      </w:r>
      <w:r w:rsidRPr="004B0DD5">
        <w:rPr>
          <w:color w:val="FF0000"/>
          <w:sz w:val="24"/>
          <w:szCs w:val="24"/>
        </w:rPr>
        <w:t xml:space="preserve"> </w:t>
      </w:r>
      <w:r w:rsidRPr="004B0DD5">
        <w:rPr>
          <w:color w:val="000000" w:themeColor="text1"/>
          <w:sz w:val="24"/>
          <w:szCs w:val="24"/>
        </w:rPr>
        <w:t xml:space="preserve">Experiencia profesional en plazas de similar naturaleza y con categoría laboral superior en otras entidades no pertenecientes al sector público, incluidas la empresas privadas y como autónomo/a </w:t>
      </w:r>
    </w:p>
    <w:p w:rsidR="00007AC0" w:rsidRPr="00007AC0" w:rsidRDefault="00007AC0" w:rsidP="00007AC0"/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007AC0" w:rsidRPr="00995A83" w:rsidRDefault="00007AC0" w:rsidP="00007AC0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lastRenderedPageBreak/>
              <w:t>Fecha de comienzo: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007AC0" w:rsidRPr="00995A83" w:rsidRDefault="00007AC0" w:rsidP="00007AC0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007AC0" w:rsidRPr="00995A83" w:rsidRDefault="00007AC0" w:rsidP="00007AC0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Categoría: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007AC0" w:rsidRPr="00995A83" w:rsidRDefault="00007AC0" w:rsidP="00007AC0">
      <w:pPr>
        <w:rPr>
          <w:color w:val="000000" w:themeColor="text1"/>
        </w:rPr>
      </w:pPr>
    </w:p>
    <w:tbl>
      <w:tblPr>
        <w:tblW w:w="94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5"/>
        <w:gridCol w:w="6194"/>
      </w:tblGrid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Entidad: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Departamento: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comienzo: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7"/>
              <w:jc w:val="right"/>
              <w:rPr>
                <w:smallCaps/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t>Fecha de finalización: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  <w:spacing w:val="-3"/>
              </w:rPr>
              <w:lastRenderedPageBreak/>
              <w:t>Categoría: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995A83">
              <w:rPr>
                <w:smallCaps/>
                <w:color w:val="000000" w:themeColor="text1"/>
              </w:rPr>
              <w:t>Dedicación: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Nombramiento o contrato y vida laboral: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Número total de días:</w:t>
            </w:r>
          </w:p>
        </w:tc>
        <w:tc>
          <w:tcPr>
            <w:tcW w:w="6194" w:type="dxa"/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995A83" w:rsidTr="00ED6BFA">
        <w:trPr>
          <w:cantSplit/>
        </w:trPr>
        <w:tc>
          <w:tcPr>
            <w:tcW w:w="3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995A83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7AC0" w:rsidRPr="00995A83" w:rsidRDefault="00007AC0" w:rsidP="00ED6BFA">
            <w:pPr>
              <w:rPr>
                <w:color w:val="000000" w:themeColor="text1"/>
                <w:spacing w:val="-3"/>
              </w:rPr>
            </w:pPr>
          </w:p>
        </w:tc>
      </w:tr>
    </w:tbl>
    <w:p w:rsidR="00007AC0" w:rsidRPr="007E044B" w:rsidRDefault="00007AC0" w:rsidP="00007AC0">
      <w:pPr>
        <w:rPr>
          <w:color w:val="FF0000"/>
        </w:rPr>
      </w:pPr>
    </w:p>
    <w:p w:rsidR="00F648D7" w:rsidRPr="00007AC0" w:rsidRDefault="00D414EF" w:rsidP="00D414EF">
      <w:pPr>
        <w:pStyle w:val="Ttulo1"/>
        <w:numPr>
          <w:ilvl w:val="0"/>
          <w:numId w:val="0"/>
        </w:numPr>
        <w:spacing w:after="240" w:line="360" w:lineRule="auto"/>
        <w:ind w:left="495"/>
        <w:jc w:val="center"/>
        <w:rPr>
          <w:color w:val="000000" w:themeColor="text1"/>
        </w:rPr>
      </w:pPr>
      <w:r w:rsidRPr="00007AC0">
        <w:rPr>
          <w:color w:val="000000" w:themeColor="text1"/>
        </w:rPr>
        <w:t>4</w:t>
      </w:r>
      <w:r w:rsidR="00F648D7" w:rsidRPr="00007AC0">
        <w:rPr>
          <w:color w:val="000000" w:themeColor="text1"/>
        </w:rPr>
        <w:t>.- FORMACIÓN</w:t>
      </w:r>
    </w:p>
    <w:p w:rsidR="00F648D7" w:rsidRPr="004B0DD5" w:rsidRDefault="00D414EF" w:rsidP="004B0DD5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4.1.- </w:t>
      </w:r>
      <w:r w:rsidR="00F648D7" w:rsidRPr="004B0DD5">
        <w:rPr>
          <w:color w:val="000000" w:themeColor="text1"/>
          <w:sz w:val="24"/>
          <w:szCs w:val="24"/>
        </w:rPr>
        <w:t xml:space="preserve">Cursos y seminarios recibidos relacionados con el perfil de la plaza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lastRenderedPageBreak/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007AC0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 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p w:rsidR="00F648D7" w:rsidRPr="004B0DD5" w:rsidRDefault="00D414EF" w:rsidP="00D414EF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4.2.- </w:t>
      </w:r>
      <w:r w:rsidR="00007AC0" w:rsidRPr="004B0DD5">
        <w:rPr>
          <w:color w:val="000000" w:themeColor="text1"/>
          <w:sz w:val="24"/>
          <w:szCs w:val="24"/>
        </w:rPr>
        <w:t>Comunicaciones, posters y ponencias presentadas a Co</w:t>
      </w:r>
      <w:r w:rsidR="00F648D7" w:rsidRPr="004B0DD5">
        <w:rPr>
          <w:color w:val="000000" w:themeColor="text1"/>
          <w:sz w:val="24"/>
          <w:szCs w:val="24"/>
        </w:rPr>
        <w:t xml:space="preserve">ngresos relacionadas con </w:t>
      </w:r>
      <w:r w:rsidR="00007AC0" w:rsidRPr="004B0DD5">
        <w:rPr>
          <w:color w:val="000000" w:themeColor="text1"/>
          <w:sz w:val="24"/>
          <w:szCs w:val="24"/>
        </w:rPr>
        <w:t xml:space="preserve">el perfil de </w:t>
      </w:r>
      <w:r w:rsidR="00F648D7" w:rsidRPr="004B0DD5">
        <w:rPr>
          <w:color w:val="000000" w:themeColor="text1"/>
          <w:sz w:val="24"/>
          <w:szCs w:val="24"/>
        </w:rPr>
        <w:t xml:space="preserve">la plaza </w:t>
      </w:r>
    </w:p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pStyle w:val="Ttulo2"/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lastRenderedPageBreak/>
              <w:t>Autores: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F648D7" w:rsidRPr="00007AC0" w:rsidRDefault="00F648D7" w:rsidP="00F648D7">
      <w:pPr>
        <w:rPr>
          <w:color w:val="000000" w:themeColor="text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194"/>
      </w:tblGrid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Título: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Autores: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Congreso: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007AC0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Entidad organizadora: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</w:rPr>
              <w:lastRenderedPageBreak/>
              <w:t>Fecha: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7E044B" w:rsidRPr="00007AC0" w:rsidTr="00580E3F">
        <w:trPr>
          <w:cantSplit/>
        </w:trPr>
        <w:tc>
          <w:tcPr>
            <w:tcW w:w="2338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Páginas:</w:t>
            </w:r>
          </w:p>
        </w:tc>
        <w:tc>
          <w:tcPr>
            <w:tcW w:w="6194" w:type="dxa"/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F648D7" w:rsidRPr="00007AC0" w:rsidTr="00580E3F">
        <w:trPr>
          <w:cantSplit/>
        </w:trPr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007AC0">
              <w:rPr>
                <w:smallCaps/>
                <w:color w:val="000000" w:themeColor="text1"/>
                <w:spacing w:val="-3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007AC0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</w:tbl>
    <w:p w:rsidR="00F648D7" w:rsidRPr="007E044B" w:rsidRDefault="00F648D7" w:rsidP="00F648D7">
      <w:pPr>
        <w:rPr>
          <w:color w:val="FF0000"/>
        </w:rPr>
      </w:pPr>
    </w:p>
    <w:p w:rsidR="00F648D7" w:rsidRPr="00ED6BFA" w:rsidRDefault="00F648D7" w:rsidP="00ED6BFA">
      <w:pPr>
        <w:pStyle w:val="Ttulo1"/>
        <w:numPr>
          <w:ilvl w:val="0"/>
          <w:numId w:val="0"/>
        </w:numPr>
        <w:spacing w:after="240" w:line="360" w:lineRule="auto"/>
        <w:ind w:left="495"/>
        <w:jc w:val="both"/>
        <w:rPr>
          <w:color w:val="000000" w:themeColor="text1"/>
        </w:rPr>
      </w:pPr>
      <w:r w:rsidRPr="00ED6BFA">
        <w:rPr>
          <w:color w:val="000000" w:themeColor="text1"/>
        </w:rPr>
        <w:t>5.- OTROS MÉRITOS</w:t>
      </w:r>
    </w:p>
    <w:p w:rsidR="00F648D7" w:rsidRPr="004B0DD5" w:rsidRDefault="00D414EF" w:rsidP="00ED6BF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5.1.- </w:t>
      </w:r>
      <w:r w:rsidR="008C1E2F" w:rsidRPr="004B0DD5">
        <w:rPr>
          <w:color w:val="000000" w:themeColor="text1"/>
          <w:sz w:val="24"/>
          <w:szCs w:val="24"/>
        </w:rPr>
        <w:t>Curso de buceo deportivo</w:t>
      </w:r>
      <w:r w:rsidR="00ED6BFA" w:rsidRPr="004B0DD5">
        <w:rPr>
          <w:color w:val="000000" w:themeColor="text1"/>
          <w:sz w:val="24"/>
          <w:szCs w:val="24"/>
        </w:rPr>
        <w:t xml:space="preserve"> superior categoría del requisito G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Centro: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F648D7" w:rsidRPr="004B0DD5" w:rsidRDefault="00D414EF" w:rsidP="00ED6BF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5.2.- </w:t>
      </w:r>
      <w:r w:rsidR="00F648D7" w:rsidRPr="004B0DD5">
        <w:rPr>
          <w:color w:val="000000" w:themeColor="text1"/>
          <w:sz w:val="24"/>
          <w:szCs w:val="24"/>
        </w:rPr>
        <w:t xml:space="preserve">Curso de </w:t>
      </w:r>
      <w:r w:rsidR="00ED6BFA" w:rsidRPr="004B0DD5">
        <w:rPr>
          <w:color w:val="000000" w:themeColor="text1"/>
          <w:sz w:val="24"/>
          <w:szCs w:val="24"/>
        </w:rPr>
        <w:t>buzo profesional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Centro: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Nº de horas:</w:t>
            </w:r>
          </w:p>
        </w:tc>
        <w:tc>
          <w:tcPr>
            <w:tcW w:w="6194" w:type="dxa"/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580E3F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8D7" w:rsidRPr="00ED6BFA" w:rsidRDefault="00F648D7" w:rsidP="00580E3F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ED6BFA" w:rsidRPr="004B0DD5" w:rsidRDefault="00ED6BFA" w:rsidP="00ED6BFA">
      <w:pPr>
        <w:pStyle w:val="Ttulo2"/>
        <w:keepNext w:val="0"/>
        <w:keepLines w:val="0"/>
        <w:numPr>
          <w:ilvl w:val="1"/>
          <w:numId w:val="0"/>
        </w:numPr>
        <w:tabs>
          <w:tab w:val="left" w:pos="-1440"/>
          <w:tab w:val="left" w:pos="-720"/>
          <w:tab w:val="left" w:pos="426"/>
          <w:tab w:val="num" w:pos="720"/>
          <w:tab w:val="left" w:pos="1134"/>
          <w:tab w:val="left" w:pos="1276"/>
          <w:tab w:val="left" w:pos="1701"/>
          <w:tab w:val="left" w:pos="3401"/>
          <w:tab w:val="left" w:pos="4139"/>
          <w:tab w:val="left" w:pos="4876"/>
          <w:tab w:val="left" w:pos="5669"/>
          <w:tab w:val="left" w:pos="6480"/>
          <w:tab w:val="left" w:pos="10080"/>
          <w:tab w:val="left" w:pos="10800"/>
        </w:tabs>
        <w:suppressAutoHyphens/>
        <w:spacing w:before="120" w:after="120"/>
        <w:jc w:val="both"/>
        <w:rPr>
          <w:color w:val="000000" w:themeColor="text1"/>
          <w:sz w:val="24"/>
          <w:szCs w:val="24"/>
        </w:rPr>
      </w:pPr>
      <w:r w:rsidRPr="004B0DD5">
        <w:rPr>
          <w:color w:val="000000" w:themeColor="text1"/>
          <w:sz w:val="24"/>
          <w:szCs w:val="24"/>
        </w:rPr>
        <w:t xml:space="preserve">5.3.- Curso de especialización de buceo recreativo: buceo de profundidad, </w:t>
      </w:r>
      <w:proofErr w:type="spellStart"/>
      <w:r w:rsidRPr="004B0DD5">
        <w:rPr>
          <w:i/>
          <w:color w:val="000000" w:themeColor="text1"/>
          <w:sz w:val="24"/>
          <w:szCs w:val="24"/>
        </w:rPr>
        <w:t>nitrox</w:t>
      </w:r>
      <w:proofErr w:type="spellEnd"/>
      <w:r w:rsidRPr="004B0DD5">
        <w:rPr>
          <w:color w:val="000000" w:themeColor="text1"/>
          <w:sz w:val="24"/>
          <w:szCs w:val="24"/>
        </w:rPr>
        <w:t>, buceo nocturno y visibilidad limitada o similar</w:t>
      </w:r>
    </w:p>
    <w:tbl>
      <w:tblPr>
        <w:tblW w:w="86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7"/>
        <w:gridCol w:w="6194"/>
      </w:tblGrid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Título del curso 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Organizador: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Centro: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pStyle w:val="epgrafe"/>
              <w:numPr>
                <w:ilvl w:val="12"/>
                <w:numId w:val="0"/>
              </w:numPr>
              <w:spacing w:before="60" w:after="60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Lugar: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</w:rPr>
              <w:t>Fecha: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ind w:right="355"/>
              <w:jc w:val="right"/>
              <w:rPr>
                <w:color w:val="000000" w:themeColor="text1"/>
                <w:spacing w:val="-3"/>
              </w:rPr>
            </w:pPr>
            <w:r w:rsidRPr="00ED6BFA">
              <w:rPr>
                <w:smallCaps/>
                <w:color w:val="000000" w:themeColor="text1"/>
                <w:spacing w:val="-3"/>
              </w:rPr>
              <w:t>Actividad: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jc w:val="both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lastRenderedPageBreak/>
              <w:t>Nº de horas:</w:t>
            </w:r>
          </w:p>
        </w:tc>
        <w:tc>
          <w:tcPr>
            <w:tcW w:w="6194" w:type="dxa"/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  <w:tr w:rsidR="00ED6BFA" w:rsidRPr="00ED6BFA" w:rsidTr="00ED6BFA">
        <w:trPr>
          <w:cantSplit/>
        </w:trPr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ind w:right="355"/>
              <w:jc w:val="right"/>
              <w:rPr>
                <w:smallCaps/>
                <w:color w:val="000000" w:themeColor="text1"/>
              </w:rPr>
            </w:pPr>
            <w:r w:rsidRPr="00ED6BFA">
              <w:rPr>
                <w:smallCaps/>
                <w:color w:val="000000" w:themeColor="text1"/>
              </w:rPr>
              <w:t>Nº de Justificante:</w:t>
            </w:r>
          </w:p>
        </w:tc>
        <w:tc>
          <w:tcPr>
            <w:tcW w:w="6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BFA" w:rsidRPr="00ED6BFA" w:rsidRDefault="00ED6BFA" w:rsidP="00ED6BFA">
            <w:pPr>
              <w:numPr>
                <w:ilvl w:val="12"/>
                <w:numId w:val="0"/>
              </w:numPr>
              <w:spacing w:before="60" w:after="60"/>
              <w:rPr>
                <w:color w:val="000000" w:themeColor="text1"/>
                <w:spacing w:val="-3"/>
              </w:rPr>
            </w:pPr>
          </w:p>
        </w:tc>
      </w:tr>
    </w:tbl>
    <w:p w:rsidR="00ED6BFA" w:rsidRPr="00ED6BFA" w:rsidRDefault="00ED6BFA" w:rsidP="00ED6BFA">
      <w:pPr>
        <w:pStyle w:val="Ttulo2"/>
        <w:rPr>
          <w:color w:val="000000" w:themeColor="text1"/>
        </w:rPr>
      </w:pPr>
    </w:p>
    <w:p w:rsidR="00F648D7" w:rsidRDefault="00F648D7" w:rsidP="00F648D7">
      <w:pPr>
        <w:pStyle w:val="Ttulo2"/>
        <w:rPr>
          <w:color w:val="000000" w:themeColor="text1"/>
        </w:rPr>
      </w:pPr>
    </w:p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Default="004B0DD5" w:rsidP="004B0DD5"/>
    <w:p w:rsidR="004B0DD5" w:rsidRPr="004B0DD5" w:rsidRDefault="004B0DD5" w:rsidP="004B0DD5"/>
    <w:sectPr w:rsidR="004B0DD5" w:rsidRPr="004B0DD5" w:rsidSect="00B83D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0" w:footer="1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06" w:rsidRDefault="00A50E06">
      <w:r>
        <w:separator/>
      </w:r>
    </w:p>
  </w:endnote>
  <w:endnote w:type="continuationSeparator" w:id="0">
    <w:p w:rsidR="00A50E06" w:rsidRDefault="00A5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C744E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D37" w:rsidRDefault="00C04D37" w:rsidP="008936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C744E" w:rsidP="00AF20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4D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56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4D37" w:rsidRDefault="00C04D37" w:rsidP="003A6FD8">
    <w:pPr>
      <w:pStyle w:val="Piedep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3C744E">
    <w:pPr>
      <w:pStyle w:val="Piedepgina"/>
      <w:tabs>
        <w:tab w:val="clear" w:pos="8504"/>
      </w:tabs>
      <w:ind w:left="-1080"/>
    </w:pPr>
    <w:r w:rsidRPr="003C744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3pt;margin-top:8.85pt;width:539.85pt;height:27pt;z-index:-251657216;mso-wrap-edited:f" wrapcoords="0 0 21600 0 21600 21600 0 21600 0 0" filled="f" stroked="f">
          <v:textbox style="mso-next-textbox:#_x0000_s2062">
            <w:txbxContent>
              <w:p w:rsidR="00C04D37" w:rsidRDefault="00C04D37">
                <w:pPr>
                  <w:jc w:val="center"/>
                  <w:rPr>
                    <w:rFonts w:ascii="Optima" w:hAnsi="Optima"/>
                    <w:color w:val="000000"/>
                    <w:sz w:val="16"/>
                    <w:szCs w:val="13"/>
                  </w:rPr>
                </w:pPr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Edificio Puerto–Ciudad.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ofic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>1.B</w:t>
                </w:r>
                <w:proofErr w:type="gramEnd"/>
                <w:r>
                  <w:rPr>
                    <w:rFonts w:ascii="Optima" w:hAnsi="Optima"/>
                    <w:color w:val="000000"/>
                    <w:sz w:val="16"/>
                    <w:szCs w:val="13"/>
                  </w:rPr>
                  <w:t xml:space="preserve"> - 38001 S/C de Tenerife. Teléfono 298 700· Fax: 922 298 704  </w:t>
                </w:r>
              </w:p>
              <w:p w:rsidR="00C04D37" w:rsidRDefault="00C04D37">
                <w:pPr>
                  <w:jc w:val="center"/>
                  <w:rPr>
                    <w:sz w:val="16"/>
                  </w:rPr>
                </w:pP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www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. </w:t>
                </w:r>
                <w:proofErr w:type="gramStart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>oag-fundacion.org</w:t>
                </w:r>
                <w:proofErr w:type="gramEnd"/>
                <w:r>
                  <w:rPr>
                    <w:rFonts w:ascii="Optima" w:hAnsi="Optima"/>
                    <w:b/>
                    <w:bCs/>
                    <w:color w:val="000000"/>
                    <w:sz w:val="16"/>
                    <w:szCs w:val="13"/>
                  </w:rPr>
                  <w:t xml:space="preserve"> - info@oag-fundacion.org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06" w:rsidRDefault="00A50E06">
      <w:r>
        <w:separator/>
      </w:r>
    </w:p>
  </w:footnote>
  <w:footnote w:type="continuationSeparator" w:id="0">
    <w:p w:rsidR="00A50E06" w:rsidRDefault="00A5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 w:rsidP="003A6FD8">
    <w:pPr>
      <w:pStyle w:val="Encabezado"/>
      <w:ind w:left="-1620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287020</wp:posOffset>
          </wp:positionV>
          <wp:extent cx="1028700" cy="857250"/>
          <wp:effectExtent l="0" t="0" r="0" b="0"/>
          <wp:wrapNone/>
          <wp:docPr id="15" name="Imagen 15" descr="medusa fond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dusa fondo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37" w:rsidRDefault="00C04D37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5368925</wp:posOffset>
          </wp:positionV>
          <wp:extent cx="7322185" cy="5541645"/>
          <wp:effectExtent l="0" t="0" r="0" b="0"/>
          <wp:wrapNone/>
          <wp:docPr id="13" name="Imagen 13" descr="medusa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dusa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554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454025</wp:posOffset>
          </wp:positionV>
          <wp:extent cx="2286000" cy="927735"/>
          <wp:effectExtent l="0" t="0" r="0" b="0"/>
          <wp:wrapNone/>
          <wp:docPr id="12" name="Imagen 12" descr="logo O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O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1D60D9"/>
    <w:multiLevelType w:val="hybridMultilevel"/>
    <w:tmpl w:val="6A860F44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9160C87"/>
    <w:multiLevelType w:val="hybridMultilevel"/>
    <w:tmpl w:val="9F10C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A4AF1"/>
    <w:multiLevelType w:val="multilevel"/>
    <w:tmpl w:val="0148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C071D"/>
    <w:multiLevelType w:val="multilevel"/>
    <w:tmpl w:val="D5B4F9D2"/>
    <w:lvl w:ilvl="0">
      <w:start w:val="1"/>
      <w:numFmt w:val="decimal"/>
      <w:pStyle w:val="Ttulo1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5">
    <w:nsid w:val="44693883"/>
    <w:multiLevelType w:val="hybridMultilevel"/>
    <w:tmpl w:val="7C08A364"/>
    <w:lvl w:ilvl="0" w:tplc="3794744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5FF2321A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5DAAC9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01AF4A4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336A346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65C5BA6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589E206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92484BC8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BD422506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4F12432"/>
    <w:multiLevelType w:val="multilevel"/>
    <w:tmpl w:val="A5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47BB10E3"/>
    <w:multiLevelType w:val="hybridMultilevel"/>
    <w:tmpl w:val="0148660C"/>
    <w:lvl w:ilvl="0" w:tplc="51D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E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FCD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C6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C2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4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A7E01"/>
    <w:multiLevelType w:val="hybridMultilevel"/>
    <w:tmpl w:val="85082C2A"/>
    <w:lvl w:ilvl="0" w:tplc="0C0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17334"/>
    <w:multiLevelType w:val="hybridMultilevel"/>
    <w:tmpl w:val="D6C0271C"/>
    <w:lvl w:ilvl="0" w:tplc="0C0A0001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BEB32FF"/>
    <w:multiLevelType w:val="hybridMultilevel"/>
    <w:tmpl w:val="712037BC"/>
    <w:lvl w:ilvl="0" w:tplc="5DDAF2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E2"/>
    <w:multiLevelType w:val="hybridMultilevel"/>
    <w:tmpl w:val="38AA591E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055"/>
    <w:multiLevelType w:val="hybridMultilevel"/>
    <w:tmpl w:val="BDF4CDD0"/>
    <w:lvl w:ilvl="0" w:tplc="040A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B3870"/>
    <w:multiLevelType w:val="hybridMultilevel"/>
    <w:tmpl w:val="B03C8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2E5"/>
    <w:multiLevelType w:val="hybridMultilevel"/>
    <w:tmpl w:val="14BA9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C270F"/>
    <w:multiLevelType w:val="hybridMultilevel"/>
    <w:tmpl w:val="3244CBEE"/>
    <w:lvl w:ilvl="0" w:tplc="6ACA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32DE0"/>
    <w:multiLevelType w:val="multilevel"/>
    <w:tmpl w:val="FA3C841A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D0E"/>
    <w:rsid w:val="00007AC0"/>
    <w:rsid w:val="00012D4E"/>
    <w:rsid w:val="00013F02"/>
    <w:rsid w:val="00020869"/>
    <w:rsid w:val="00020B91"/>
    <w:rsid w:val="00021E75"/>
    <w:rsid w:val="0002238A"/>
    <w:rsid w:val="00025812"/>
    <w:rsid w:val="000277E7"/>
    <w:rsid w:val="00032A29"/>
    <w:rsid w:val="000337DC"/>
    <w:rsid w:val="00035793"/>
    <w:rsid w:val="00035D3C"/>
    <w:rsid w:val="00036A5E"/>
    <w:rsid w:val="00040FAC"/>
    <w:rsid w:val="00054B1E"/>
    <w:rsid w:val="00055195"/>
    <w:rsid w:val="00066690"/>
    <w:rsid w:val="00070FB6"/>
    <w:rsid w:val="00072D4A"/>
    <w:rsid w:val="000777F6"/>
    <w:rsid w:val="00083866"/>
    <w:rsid w:val="0008418D"/>
    <w:rsid w:val="000843D7"/>
    <w:rsid w:val="000870A7"/>
    <w:rsid w:val="00090263"/>
    <w:rsid w:val="000928D7"/>
    <w:rsid w:val="00094668"/>
    <w:rsid w:val="000A3CBB"/>
    <w:rsid w:val="000B0C6A"/>
    <w:rsid w:val="000B7BC2"/>
    <w:rsid w:val="000D2EAB"/>
    <w:rsid w:val="000D7A19"/>
    <w:rsid w:val="000E544B"/>
    <w:rsid w:val="000E7682"/>
    <w:rsid w:val="001009EB"/>
    <w:rsid w:val="00106CA7"/>
    <w:rsid w:val="00111225"/>
    <w:rsid w:val="00111C2D"/>
    <w:rsid w:val="0012031A"/>
    <w:rsid w:val="0012074E"/>
    <w:rsid w:val="00123CCA"/>
    <w:rsid w:val="00126141"/>
    <w:rsid w:val="00130EE6"/>
    <w:rsid w:val="001351E4"/>
    <w:rsid w:val="0013579B"/>
    <w:rsid w:val="00135F9A"/>
    <w:rsid w:val="00137088"/>
    <w:rsid w:val="001424F0"/>
    <w:rsid w:val="00147844"/>
    <w:rsid w:val="00157611"/>
    <w:rsid w:val="00190C8F"/>
    <w:rsid w:val="001920A0"/>
    <w:rsid w:val="001A1654"/>
    <w:rsid w:val="001A6EAB"/>
    <w:rsid w:val="001B0B3C"/>
    <w:rsid w:val="001B527F"/>
    <w:rsid w:val="001C6744"/>
    <w:rsid w:val="001D0718"/>
    <w:rsid w:val="001D0B60"/>
    <w:rsid w:val="001D6B97"/>
    <w:rsid w:val="001E0E80"/>
    <w:rsid w:val="001E1548"/>
    <w:rsid w:val="001E2FCA"/>
    <w:rsid w:val="001E5DEC"/>
    <w:rsid w:val="001F446B"/>
    <w:rsid w:val="002033D4"/>
    <w:rsid w:val="00203F66"/>
    <w:rsid w:val="00210283"/>
    <w:rsid w:val="00212223"/>
    <w:rsid w:val="002137FC"/>
    <w:rsid w:val="00214B99"/>
    <w:rsid w:val="00214CEB"/>
    <w:rsid w:val="00217429"/>
    <w:rsid w:val="002203D5"/>
    <w:rsid w:val="00220B34"/>
    <w:rsid w:val="00220BA4"/>
    <w:rsid w:val="00227280"/>
    <w:rsid w:val="00230A82"/>
    <w:rsid w:val="00232D0E"/>
    <w:rsid w:val="00232E3E"/>
    <w:rsid w:val="00235093"/>
    <w:rsid w:val="00241C29"/>
    <w:rsid w:val="0024289D"/>
    <w:rsid w:val="00257359"/>
    <w:rsid w:val="00276913"/>
    <w:rsid w:val="00283D98"/>
    <w:rsid w:val="00290035"/>
    <w:rsid w:val="00291FAF"/>
    <w:rsid w:val="002A1951"/>
    <w:rsid w:val="002A5734"/>
    <w:rsid w:val="002B2724"/>
    <w:rsid w:val="002C0B11"/>
    <w:rsid w:val="002D521C"/>
    <w:rsid w:val="002D5AF8"/>
    <w:rsid w:val="002E1BF4"/>
    <w:rsid w:val="002E1F4B"/>
    <w:rsid w:val="002F51F2"/>
    <w:rsid w:val="002F73DC"/>
    <w:rsid w:val="00301130"/>
    <w:rsid w:val="003029E2"/>
    <w:rsid w:val="00317B83"/>
    <w:rsid w:val="003279BB"/>
    <w:rsid w:val="00333321"/>
    <w:rsid w:val="00340113"/>
    <w:rsid w:val="00352BBE"/>
    <w:rsid w:val="0036092E"/>
    <w:rsid w:val="0036106B"/>
    <w:rsid w:val="00371CF0"/>
    <w:rsid w:val="00374134"/>
    <w:rsid w:val="00386677"/>
    <w:rsid w:val="00387FEF"/>
    <w:rsid w:val="003914E3"/>
    <w:rsid w:val="00394CCE"/>
    <w:rsid w:val="003A1B81"/>
    <w:rsid w:val="003A5A3C"/>
    <w:rsid w:val="003A677C"/>
    <w:rsid w:val="003A6FD8"/>
    <w:rsid w:val="003A7742"/>
    <w:rsid w:val="003C26BA"/>
    <w:rsid w:val="003C377A"/>
    <w:rsid w:val="003C4033"/>
    <w:rsid w:val="003C5FF3"/>
    <w:rsid w:val="003C713D"/>
    <w:rsid w:val="003C744E"/>
    <w:rsid w:val="003D25ED"/>
    <w:rsid w:val="003D5E4B"/>
    <w:rsid w:val="003D6185"/>
    <w:rsid w:val="003E3641"/>
    <w:rsid w:val="003F1B04"/>
    <w:rsid w:val="003F23DE"/>
    <w:rsid w:val="003F3C96"/>
    <w:rsid w:val="003F5457"/>
    <w:rsid w:val="003F57A2"/>
    <w:rsid w:val="00402AD4"/>
    <w:rsid w:val="00403240"/>
    <w:rsid w:val="0042200F"/>
    <w:rsid w:val="0042762F"/>
    <w:rsid w:val="00433E77"/>
    <w:rsid w:val="00435987"/>
    <w:rsid w:val="0043633C"/>
    <w:rsid w:val="0044221F"/>
    <w:rsid w:val="004510E8"/>
    <w:rsid w:val="00460919"/>
    <w:rsid w:val="00463712"/>
    <w:rsid w:val="0046512E"/>
    <w:rsid w:val="004705FC"/>
    <w:rsid w:val="00471D42"/>
    <w:rsid w:val="00477DB3"/>
    <w:rsid w:val="004831D1"/>
    <w:rsid w:val="00484548"/>
    <w:rsid w:val="00486FA1"/>
    <w:rsid w:val="004878FB"/>
    <w:rsid w:val="00491713"/>
    <w:rsid w:val="00491B20"/>
    <w:rsid w:val="004A2047"/>
    <w:rsid w:val="004B0DD5"/>
    <w:rsid w:val="004B3C58"/>
    <w:rsid w:val="004C471C"/>
    <w:rsid w:val="004D1627"/>
    <w:rsid w:val="004D2507"/>
    <w:rsid w:val="004D4328"/>
    <w:rsid w:val="004D685A"/>
    <w:rsid w:val="004E32D3"/>
    <w:rsid w:val="004E42A3"/>
    <w:rsid w:val="004F25F4"/>
    <w:rsid w:val="004F5EE4"/>
    <w:rsid w:val="00502B3B"/>
    <w:rsid w:val="005076A6"/>
    <w:rsid w:val="00511441"/>
    <w:rsid w:val="0051557A"/>
    <w:rsid w:val="00516288"/>
    <w:rsid w:val="005210F5"/>
    <w:rsid w:val="00522DF1"/>
    <w:rsid w:val="005259DC"/>
    <w:rsid w:val="0052619D"/>
    <w:rsid w:val="005312BC"/>
    <w:rsid w:val="00536556"/>
    <w:rsid w:val="0053697A"/>
    <w:rsid w:val="005414FB"/>
    <w:rsid w:val="00542853"/>
    <w:rsid w:val="00547719"/>
    <w:rsid w:val="00547C0D"/>
    <w:rsid w:val="00551074"/>
    <w:rsid w:val="0055799E"/>
    <w:rsid w:val="00567CDA"/>
    <w:rsid w:val="00574C27"/>
    <w:rsid w:val="00576E51"/>
    <w:rsid w:val="00580E3F"/>
    <w:rsid w:val="00591672"/>
    <w:rsid w:val="00591FC9"/>
    <w:rsid w:val="00593A0B"/>
    <w:rsid w:val="00596257"/>
    <w:rsid w:val="005A07CE"/>
    <w:rsid w:val="005C4617"/>
    <w:rsid w:val="005C5AB0"/>
    <w:rsid w:val="005E086B"/>
    <w:rsid w:val="005F768B"/>
    <w:rsid w:val="006021E2"/>
    <w:rsid w:val="00610123"/>
    <w:rsid w:val="00614A23"/>
    <w:rsid w:val="00614BFF"/>
    <w:rsid w:val="00626999"/>
    <w:rsid w:val="00637635"/>
    <w:rsid w:val="00637D73"/>
    <w:rsid w:val="00641E7A"/>
    <w:rsid w:val="006456F3"/>
    <w:rsid w:val="00651EAC"/>
    <w:rsid w:val="00656F62"/>
    <w:rsid w:val="006570FC"/>
    <w:rsid w:val="00660EEF"/>
    <w:rsid w:val="00675D71"/>
    <w:rsid w:val="00680AF0"/>
    <w:rsid w:val="006925EE"/>
    <w:rsid w:val="00695F4D"/>
    <w:rsid w:val="006976D3"/>
    <w:rsid w:val="006B1002"/>
    <w:rsid w:val="006B3C5E"/>
    <w:rsid w:val="006C2540"/>
    <w:rsid w:val="006C5F17"/>
    <w:rsid w:val="006D5291"/>
    <w:rsid w:val="006D612E"/>
    <w:rsid w:val="006E3CDC"/>
    <w:rsid w:val="006E7C03"/>
    <w:rsid w:val="006F57DB"/>
    <w:rsid w:val="006F7D4A"/>
    <w:rsid w:val="00702C5B"/>
    <w:rsid w:val="007056ED"/>
    <w:rsid w:val="00706708"/>
    <w:rsid w:val="00711530"/>
    <w:rsid w:val="00711861"/>
    <w:rsid w:val="007139B8"/>
    <w:rsid w:val="00716538"/>
    <w:rsid w:val="007200E0"/>
    <w:rsid w:val="00731D72"/>
    <w:rsid w:val="00740CAE"/>
    <w:rsid w:val="00741581"/>
    <w:rsid w:val="007430B2"/>
    <w:rsid w:val="00756F93"/>
    <w:rsid w:val="0075760D"/>
    <w:rsid w:val="00762442"/>
    <w:rsid w:val="007778F3"/>
    <w:rsid w:val="00781EE1"/>
    <w:rsid w:val="007A11AE"/>
    <w:rsid w:val="007A5B1B"/>
    <w:rsid w:val="007A7306"/>
    <w:rsid w:val="007B3F05"/>
    <w:rsid w:val="007D440E"/>
    <w:rsid w:val="007E044B"/>
    <w:rsid w:val="007E3CC1"/>
    <w:rsid w:val="007E575A"/>
    <w:rsid w:val="007F02C3"/>
    <w:rsid w:val="007F4748"/>
    <w:rsid w:val="00802B56"/>
    <w:rsid w:val="0080506E"/>
    <w:rsid w:val="008118D9"/>
    <w:rsid w:val="00813438"/>
    <w:rsid w:val="00815915"/>
    <w:rsid w:val="00822BFA"/>
    <w:rsid w:val="00826E04"/>
    <w:rsid w:val="00832236"/>
    <w:rsid w:val="00835E83"/>
    <w:rsid w:val="008441B4"/>
    <w:rsid w:val="00853717"/>
    <w:rsid w:val="00855D69"/>
    <w:rsid w:val="00860955"/>
    <w:rsid w:val="00861B88"/>
    <w:rsid w:val="00864559"/>
    <w:rsid w:val="00871CFC"/>
    <w:rsid w:val="00874B6F"/>
    <w:rsid w:val="008936D6"/>
    <w:rsid w:val="00895A9F"/>
    <w:rsid w:val="00897776"/>
    <w:rsid w:val="008A3BC4"/>
    <w:rsid w:val="008A4249"/>
    <w:rsid w:val="008A446F"/>
    <w:rsid w:val="008A4D3D"/>
    <w:rsid w:val="008B362F"/>
    <w:rsid w:val="008C1E2F"/>
    <w:rsid w:val="008C3F65"/>
    <w:rsid w:val="008E501B"/>
    <w:rsid w:val="008F271A"/>
    <w:rsid w:val="00901552"/>
    <w:rsid w:val="00902127"/>
    <w:rsid w:val="00902C11"/>
    <w:rsid w:val="00906F36"/>
    <w:rsid w:val="009109CF"/>
    <w:rsid w:val="009241D0"/>
    <w:rsid w:val="0092776F"/>
    <w:rsid w:val="00932CD2"/>
    <w:rsid w:val="00933937"/>
    <w:rsid w:val="00940B41"/>
    <w:rsid w:val="0094508A"/>
    <w:rsid w:val="00955B05"/>
    <w:rsid w:val="0096116A"/>
    <w:rsid w:val="00963077"/>
    <w:rsid w:val="009638A6"/>
    <w:rsid w:val="009742E1"/>
    <w:rsid w:val="0097463B"/>
    <w:rsid w:val="00977F4F"/>
    <w:rsid w:val="00987602"/>
    <w:rsid w:val="00990D94"/>
    <w:rsid w:val="00995A83"/>
    <w:rsid w:val="009B16E1"/>
    <w:rsid w:val="009B7808"/>
    <w:rsid w:val="009B790A"/>
    <w:rsid w:val="009C1400"/>
    <w:rsid w:val="009C4D0F"/>
    <w:rsid w:val="009C5148"/>
    <w:rsid w:val="009D14EA"/>
    <w:rsid w:val="009D4709"/>
    <w:rsid w:val="009D77EC"/>
    <w:rsid w:val="009E6EDA"/>
    <w:rsid w:val="009F1911"/>
    <w:rsid w:val="009F36CC"/>
    <w:rsid w:val="009F6120"/>
    <w:rsid w:val="009F67EB"/>
    <w:rsid w:val="00A058E7"/>
    <w:rsid w:val="00A10AFD"/>
    <w:rsid w:val="00A10BAD"/>
    <w:rsid w:val="00A1507C"/>
    <w:rsid w:val="00A15B5B"/>
    <w:rsid w:val="00A27E45"/>
    <w:rsid w:val="00A40173"/>
    <w:rsid w:val="00A440ED"/>
    <w:rsid w:val="00A50E06"/>
    <w:rsid w:val="00A511AA"/>
    <w:rsid w:val="00A56A49"/>
    <w:rsid w:val="00A56BCE"/>
    <w:rsid w:val="00A62400"/>
    <w:rsid w:val="00A670F0"/>
    <w:rsid w:val="00A754EA"/>
    <w:rsid w:val="00A76195"/>
    <w:rsid w:val="00A7690C"/>
    <w:rsid w:val="00A772D9"/>
    <w:rsid w:val="00A81093"/>
    <w:rsid w:val="00A903A0"/>
    <w:rsid w:val="00AA5379"/>
    <w:rsid w:val="00AA6CDC"/>
    <w:rsid w:val="00AB185D"/>
    <w:rsid w:val="00AB655A"/>
    <w:rsid w:val="00AB7B09"/>
    <w:rsid w:val="00AC4B56"/>
    <w:rsid w:val="00AC5272"/>
    <w:rsid w:val="00AD32BE"/>
    <w:rsid w:val="00AD41AD"/>
    <w:rsid w:val="00AD425F"/>
    <w:rsid w:val="00AE5779"/>
    <w:rsid w:val="00AF06A0"/>
    <w:rsid w:val="00AF1B64"/>
    <w:rsid w:val="00AF20F4"/>
    <w:rsid w:val="00AF3055"/>
    <w:rsid w:val="00AF64D6"/>
    <w:rsid w:val="00B00928"/>
    <w:rsid w:val="00B00B85"/>
    <w:rsid w:val="00B01613"/>
    <w:rsid w:val="00B04909"/>
    <w:rsid w:val="00B11035"/>
    <w:rsid w:val="00B167C8"/>
    <w:rsid w:val="00B17CCC"/>
    <w:rsid w:val="00B240AC"/>
    <w:rsid w:val="00B26E26"/>
    <w:rsid w:val="00B3299A"/>
    <w:rsid w:val="00B35797"/>
    <w:rsid w:val="00B4076C"/>
    <w:rsid w:val="00B42E83"/>
    <w:rsid w:val="00B42F8C"/>
    <w:rsid w:val="00B47C33"/>
    <w:rsid w:val="00B5155F"/>
    <w:rsid w:val="00B52BEF"/>
    <w:rsid w:val="00B67876"/>
    <w:rsid w:val="00B678E8"/>
    <w:rsid w:val="00B756EE"/>
    <w:rsid w:val="00B80AAE"/>
    <w:rsid w:val="00B83B31"/>
    <w:rsid w:val="00B83D3C"/>
    <w:rsid w:val="00BA18E3"/>
    <w:rsid w:val="00BA334B"/>
    <w:rsid w:val="00BA56DA"/>
    <w:rsid w:val="00BA5FA2"/>
    <w:rsid w:val="00BA74A4"/>
    <w:rsid w:val="00BB06CC"/>
    <w:rsid w:val="00BB28DE"/>
    <w:rsid w:val="00BB7667"/>
    <w:rsid w:val="00BC1CD0"/>
    <w:rsid w:val="00BC3D8D"/>
    <w:rsid w:val="00BD3830"/>
    <w:rsid w:val="00BE0A97"/>
    <w:rsid w:val="00BE38C6"/>
    <w:rsid w:val="00BE4BB1"/>
    <w:rsid w:val="00BE6A4F"/>
    <w:rsid w:val="00BE72AD"/>
    <w:rsid w:val="00BF477A"/>
    <w:rsid w:val="00BF7AB7"/>
    <w:rsid w:val="00C04D37"/>
    <w:rsid w:val="00C07630"/>
    <w:rsid w:val="00C1005E"/>
    <w:rsid w:val="00C3020B"/>
    <w:rsid w:val="00C33B73"/>
    <w:rsid w:val="00C403DE"/>
    <w:rsid w:val="00C41B7B"/>
    <w:rsid w:val="00C44FB9"/>
    <w:rsid w:val="00C576CE"/>
    <w:rsid w:val="00C61EB9"/>
    <w:rsid w:val="00C6342B"/>
    <w:rsid w:val="00C73F2F"/>
    <w:rsid w:val="00C7573A"/>
    <w:rsid w:val="00C772EF"/>
    <w:rsid w:val="00C833E0"/>
    <w:rsid w:val="00C86B00"/>
    <w:rsid w:val="00C92FA5"/>
    <w:rsid w:val="00C942B9"/>
    <w:rsid w:val="00C96894"/>
    <w:rsid w:val="00CA36A6"/>
    <w:rsid w:val="00CA4F57"/>
    <w:rsid w:val="00CA7954"/>
    <w:rsid w:val="00CB0CB9"/>
    <w:rsid w:val="00CB1BB3"/>
    <w:rsid w:val="00CC3169"/>
    <w:rsid w:val="00CC3F58"/>
    <w:rsid w:val="00CD18B3"/>
    <w:rsid w:val="00CE017E"/>
    <w:rsid w:val="00CE084D"/>
    <w:rsid w:val="00CF1EA5"/>
    <w:rsid w:val="00CF1FE3"/>
    <w:rsid w:val="00D124EB"/>
    <w:rsid w:val="00D127AA"/>
    <w:rsid w:val="00D214B2"/>
    <w:rsid w:val="00D23D7D"/>
    <w:rsid w:val="00D263B7"/>
    <w:rsid w:val="00D273BE"/>
    <w:rsid w:val="00D414EF"/>
    <w:rsid w:val="00D42379"/>
    <w:rsid w:val="00D44BE5"/>
    <w:rsid w:val="00D463A3"/>
    <w:rsid w:val="00D51503"/>
    <w:rsid w:val="00D531F2"/>
    <w:rsid w:val="00D54123"/>
    <w:rsid w:val="00D56897"/>
    <w:rsid w:val="00D63C1A"/>
    <w:rsid w:val="00D70EBC"/>
    <w:rsid w:val="00D74165"/>
    <w:rsid w:val="00D759A7"/>
    <w:rsid w:val="00D807C2"/>
    <w:rsid w:val="00D90E43"/>
    <w:rsid w:val="00D914AE"/>
    <w:rsid w:val="00DA3C4A"/>
    <w:rsid w:val="00DB0A2B"/>
    <w:rsid w:val="00DB3BCD"/>
    <w:rsid w:val="00DB5E0E"/>
    <w:rsid w:val="00DB5FF5"/>
    <w:rsid w:val="00DC0951"/>
    <w:rsid w:val="00DC0E65"/>
    <w:rsid w:val="00DD6A7C"/>
    <w:rsid w:val="00DE0D3A"/>
    <w:rsid w:val="00DE6D72"/>
    <w:rsid w:val="00DF193E"/>
    <w:rsid w:val="00DF204E"/>
    <w:rsid w:val="00DF5AC0"/>
    <w:rsid w:val="00DF5F85"/>
    <w:rsid w:val="00E07DEA"/>
    <w:rsid w:val="00E11D69"/>
    <w:rsid w:val="00E20D96"/>
    <w:rsid w:val="00E23419"/>
    <w:rsid w:val="00E301BB"/>
    <w:rsid w:val="00E32868"/>
    <w:rsid w:val="00E33D58"/>
    <w:rsid w:val="00E41F63"/>
    <w:rsid w:val="00E42A51"/>
    <w:rsid w:val="00E44D71"/>
    <w:rsid w:val="00E45346"/>
    <w:rsid w:val="00E4684D"/>
    <w:rsid w:val="00E7122E"/>
    <w:rsid w:val="00E720FA"/>
    <w:rsid w:val="00E72F01"/>
    <w:rsid w:val="00E76507"/>
    <w:rsid w:val="00E76B2B"/>
    <w:rsid w:val="00E83634"/>
    <w:rsid w:val="00E8572D"/>
    <w:rsid w:val="00E858E1"/>
    <w:rsid w:val="00E904A4"/>
    <w:rsid w:val="00E95277"/>
    <w:rsid w:val="00EA11DA"/>
    <w:rsid w:val="00EA2251"/>
    <w:rsid w:val="00EA2D11"/>
    <w:rsid w:val="00EA3338"/>
    <w:rsid w:val="00EB3927"/>
    <w:rsid w:val="00ED30F9"/>
    <w:rsid w:val="00ED6BFA"/>
    <w:rsid w:val="00EE1DC8"/>
    <w:rsid w:val="00EF4AFF"/>
    <w:rsid w:val="00EF6DEA"/>
    <w:rsid w:val="00F02662"/>
    <w:rsid w:val="00F11C71"/>
    <w:rsid w:val="00F152A3"/>
    <w:rsid w:val="00F16199"/>
    <w:rsid w:val="00F20BA1"/>
    <w:rsid w:val="00F23647"/>
    <w:rsid w:val="00F239F4"/>
    <w:rsid w:val="00F24431"/>
    <w:rsid w:val="00F255CE"/>
    <w:rsid w:val="00F4685E"/>
    <w:rsid w:val="00F46972"/>
    <w:rsid w:val="00F52614"/>
    <w:rsid w:val="00F56315"/>
    <w:rsid w:val="00F63986"/>
    <w:rsid w:val="00F64543"/>
    <w:rsid w:val="00F648D7"/>
    <w:rsid w:val="00F84427"/>
    <w:rsid w:val="00F87409"/>
    <w:rsid w:val="00F93421"/>
    <w:rsid w:val="00F9528C"/>
    <w:rsid w:val="00FA6B0B"/>
    <w:rsid w:val="00FB45C3"/>
    <w:rsid w:val="00FC0D19"/>
    <w:rsid w:val="00FC2E6D"/>
    <w:rsid w:val="00FC636F"/>
    <w:rsid w:val="00FD329F"/>
    <w:rsid w:val="00FD4E91"/>
    <w:rsid w:val="00FD5EEA"/>
    <w:rsid w:val="00FE6DF4"/>
    <w:rsid w:val="00FE7869"/>
    <w:rsid w:val="00FF089F"/>
    <w:rsid w:val="00FF35C2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C"/>
    <w:rPr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77C"/>
    <w:pPr>
      <w:keepNext/>
      <w:keepLines/>
      <w:numPr>
        <w:numId w:val="16"/>
      </w:numPr>
      <w:spacing w:before="360" w:after="120"/>
      <w:ind w:left="357" w:hanging="357"/>
      <w:outlineLvl w:val="0"/>
    </w:pPr>
    <w:rPr>
      <w:rFonts w:eastAsiaTheme="majorEastAsia"/>
      <w:b/>
      <w:bCs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C77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next w:val="Normal"/>
    <w:link w:val="Ttulo3Car"/>
    <w:qFormat/>
    <w:rsid w:val="00C772EF"/>
    <w:pPr>
      <w:tabs>
        <w:tab w:val="num" w:pos="720"/>
      </w:tabs>
      <w:spacing w:before="180"/>
      <w:ind w:left="720" w:hanging="720"/>
      <w:jc w:val="both"/>
      <w:outlineLvl w:val="2"/>
    </w:pPr>
    <w:rPr>
      <w:rFonts w:ascii="Bookman Old Style" w:hAnsi="Bookman Old Style"/>
      <w:noProof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772EF"/>
    <w:pPr>
      <w:keepNext/>
      <w:spacing w:before="240" w:after="60"/>
      <w:outlineLvl w:val="3"/>
    </w:pPr>
    <w:rPr>
      <w:b/>
      <w:i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72EF"/>
    <w:pPr>
      <w:spacing w:before="240" w:after="60"/>
      <w:outlineLvl w:val="4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72EF"/>
    <w:pPr>
      <w:spacing w:before="240" w:after="60"/>
      <w:outlineLvl w:val="5"/>
    </w:pPr>
    <w:rPr>
      <w:rFonts w:ascii="Arial" w:hAnsi="Arial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72EF"/>
    <w:pPr>
      <w:spacing w:before="240" w:after="60"/>
      <w:outlineLvl w:val="6"/>
    </w:pPr>
    <w:rPr>
      <w:rFonts w:ascii="Arial" w:hAnsi="Arial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72EF"/>
    <w:pPr>
      <w:spacing w:before="240" w:after="60"/>
      <w:outlineLvl w:val="7"/>
    </w:pPr>
    <w:rPr>
      <w:rFonts w:ascii="Arial" w:hAnsi="Arial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72EF"/>
    <w:pPr>
      <w:spacing w:before="240" w:after="60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0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570F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570FC"/>
    <w:pPr>
      <w:ind w:right="-81"/>
      <w:jc w:val="both"/>
    </w:pPr>
    <w:rPr>
      <w:rFonts w:ascii="HelveticaNeue Condensed" w:hAnsi="HelveticaNeue Condensed"/>
    </w:rPr>
  </w:style>
  <w:style w:type="paragraph" w:styleId="Textodebloque">
    <w:name w:val="Block Text"/>
    <w:basedOn w:val="Normal"/>
    <w:rsid w:val="006570FC"/>
    <w:pPr>
      <w:ind w:left="-360" w:right="360"/>
      <w:jc w:val="both"/>
    </w:pPr>
    <w:rPr>
      <w:rFonts w:ascii="HelveticaNeue Condensed" w:hAnsi="HelveticaNeue Condensed"/>
    </w:rPr>
  </w:style>
  <w:style w:type="paragraph" w:styleId="NormalWeb">
    <w:name w:val="Normal (Web)"/>
    <w:basedOn w:val="Normal"/>
    <w:rsid w:val="0024289D"/>
    <w:pPr>
      <w:spacing w:before="100" w:beforeAutospacing="1" w:after="100" w:afterAutospacing="1"/>
    </w:pPr>
    <w:rPr>
      <w:sz w:val="24"/>
    </w:rPr>
  </w:style>
  <w:style w:type="character" w:styleId="Nmerodepgina">
    <w:name w:val="page number"/>
    <w:basedOn w:val="Fuentedeprrafopredeter"/>
    <w:rsid w:val="008936D6"/>
  </w:style>
  <w:style w:type="character" w:styleId="Refdecomentario">
    <w:name w:val="annotation reference"/>
    <w:basedOn w:val="Fuentedeprrafopredeter"/>
    <w:semiHidden/>
    <w:rsid w:val="001F446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4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F446B"/>
    <w:rPr>
      <w:b/>
      <w:bCs/>
    </w:rPr>
  </w:style>
  <w:style w:type="paragraph" w:styleId="Textodeglobo">
    <w:name w:val="Balloon Text"/>
    <w:basedOn w:val="Normal"/>
    <w:semiHidden/>
    <w:rsid w:val="001F446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713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15915"/>
    <w:pPr>
      <w:ind w:left="708"/>
    </w:pPr>
  </w:style>
  <w:style w:type="character" w:customStyle="1" w:styleId="Ttulo1Car">
    <w:name w:val="Título 1 Car"/>
    <w:basedOn w:val="Fuentedeprrafopredeter"/>
    <w:link w:val="Ttulo1"/>
    <w:rsid w:val="003A677C"/>
    <w:rPr>
      <w:rFonts w:eastAsiaTheme="majorEastAsi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3A677C"/>
    <w:pPr>
      <w:numPr>
        <w:ilvl w:val="1"/>
      </w:numPr>
      <w:spacing w:after="120"/>
    </w:pPr>
    <w:rPr>
      <w:rFonts w:eastAsiaTheme="majorEastAsia"/>
      <w:i/>
      <w:iCs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3A677C"/>
    <w:rPr>
      <w:rFonts w:eastAsiaTheme="majorEastAsia"/>
      <w:i/>
      <w:iCs/>
      <w:spacing w:val="15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rsid w:val="00E72F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772EF"/>
    <w:rPr>
      <w:rFonts w:ascii="Bookman Old Style" w:hAnsi="Bookman Old Style"/>
      <w:noProof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772EF"/>
    <w:rPr>
      <w:b/>
      <w:i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C772EF"/>
    <w:rPr>
      <w:rFonts w:ascii="Arial" w:hAnsi="Arial"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C772EF"/>
    <w:rPr>
      <w:rFonts w:ascii="Arial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C772EF"/>
    <w:rPr>
      <w:rFonts w:ascii="Arial" w:hAnsi="Arial"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772EF"/>
    <w:rPr>
      <w:rFonts w:ascii="Arial" w:hAnsi="Arial"/>
      <w:i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772EF"/>
    <w:rPr>
      <w:rFonts w:ascii="Arial" w:hAnsi="Arial"/>
      <w:i/>
      <w:sz w:val="18"/>
      <w:lang w:eastAsia="es-ES"/>
    </w:rPr>
  </w:style>
  <w:style w:type="paragraph" w:styleId="ndice1">
    <w:name w:val="index 1"/>
    <w:basedOn w:val="Normal"/>
    <w:next w:val="Normal"/>
    <w:autoRedefine/>
    <w:rsid w:val="00C772EF"/>
    <w:pPr>
      <w:ind w:left="240" w:hanging="240"/>
    </w:pPr>
    <w:rPr>
      <w:sz w:val="20"/>
      <w:szCs w:val="20"/>
      <w:lang w:val="es-ES_tradnl"/>
    </w:rPr>
  </w:style>
  <w:style w:type="paragraph" w:styleId="ndice2">
    <w:name w:val="index 2"/>
    <w:basedOn w:val="Normal"/>
    <w:next w:val="Normal"/>
    <w:autoRedefine/>
    <w:rsid w:val="00C772EF"/>
    <w:pPr>
      <w:ind w:left="480" w:hanging="240"/>
    </w:pPr>
    <w:rPr>
      <w:sz w:val="20"/>
      <w:szCs w:val="20"/>
      <w:lang w:val="es-ES_tradnl"/>
    </w:rPr>
  </w:style>
  <w:style w:type="paragraph" w:styleId="ndice3">
    <w:name w:val="index 3"/>
    <w:basedOn w:val="Normal"/>
    <w:next w:val="Normal"/>
    <w:autoRedefine/>
    <w:rsid w:val="00C772EF"/>
    <w:pPr>
      <w:ind w:left="720" w:hanging="240"/>
    </w:pPr>
    <w:rPr>
      <w:sz w:val="20"/>
      <w:szCs w:val="20"/>
      <w:lang w:val="es-ES_tradnl"/>
    </w:rPr>
  </w:style>
  <w:style w:type="character" w:customStyle="1" w:styleId="Bibliogr">
    <w:name w:val="Bibliogr."/>
    <w:basedOn w:val="Fuentedeprrafopredeter"/>
    <w:rsid w:val="00C772EF"/>
  </w:style>
  <w:style w:type="paragraph" w:styleId="ndice4">
    <w:name w:val="index 4"/>
    <w:basedOn w:val="Normal"/>
    <w:next w:val="Normal"/>
    <w:autoRedefine/>
    <w:rsid w:val="00C772EF"/>
    <w:pPr>
      <w:ind w:left="960" w:hanging="240"/>
    </w:pPr>
    <w:rPr>
      <w:sz w:val="20"/>
      <w:szCs w:val="20"/>
      <w:lang w:val="es-ES_tradnl"/>
    </w:rPr>
  </w:style>
  <w:style w:type="paragraph" w:styleId="ndice5">
    <w:name w:val="index 5"/>
    <w:basedOn w:val="Normal"/>
    <w:next w:val="Normal"/>
    <w:autoRedefine/>
    <w:rsid w:val="00C772EF"/>
    <w:pPr>
      <w:ind w:left="1200" w:hanging="240"/>
    </w:pPr>
    <w:rPr>
      <w:sz w:val="20"/>
      <w:szCs w:val="20"/>
      <w:lang w:val="es-ES_tradnl"/>
    </w:rPr>
  </w:style>
  <w:style w:type="paragraph" w:styleId="ndice6">
    <w:name w:val="index 6"/>
    <w:basedOn w:val="Normal"/>
    <w:next w:val="Normal"/>
    <w:autoRedefine/>
    <w:rsid w:val="00C772EF"/>
    <w:pPr>
      <w:ind w:left="1440" w:hanging="240"/>
    </w:pPr>
    <w:rPr>
      <w:sz w:val="20"/>
      <w:szCs w:val="20"/>
      <w:lang w:val="es-ES_tradnl"/>
    </w:rPr>
  </w:style>
  <w:style w:type="paragraph" w:styleId="ndice7">
    <w:name w:val="index 7"/>
    <w:basedOn w:val="Normal"/>
    <w:next w:val="Normal"/>
    <w:autoRedefine/>
    <w:rsid w:val="00C772EF"/>
    <w:pPr>
      <w:ind w:left="1680" w:hanging="240"/>
    </w:pPr>
    <w:rPr>
      <w:sz w:val="20"/>
      <w:szCs w:val="20"/>
      <w:lang w:val="es-ES_tradnl"/>
    </w:rPr>
  </w:style>
  <w:style w:type="paragraph" w:styleId="ndice8">
    <w:name w:val="index 8"/>
    <w:basedOn w:val="Normal"/>
    <w:next w:val="Normal"/>
    <w:autoRedefine/>
    <w:rsid w:val="00C772EF"/>
    <w:pPr>
      <w:ind w:left="1920" w:hanging="240"/>
    </w:pPr>
    <w:rPr>
      <w:sz w:val="20"/>
      <w:szCs w:val="20"/>
      <w:lang w:val="es-ES_tradnl"/>
    </w:rPr>
  </w:style>
  <w:style w:type="paragraph" w:styleId="ndice9">
    <w:name w:val="index 9"/>
    <w:basedOn w:val="Normal"/>
    <w:next w:val="Normal"/>
    <w:autoRedefine/>
    <w:rsid w:val="00C772EF"/>
    <w:pPr>
      <w:ind w:left="2160" w:hanging="240"/>
    </w:pPr>
    <w:rPr>
      <w:sz w:val="20"/>
      <w:szCs w:val="20"/>
      <w:lang w:val="es-ES_tradnl"/>
    </w:rPr>
  </w:style>
  <w:style w:type="paragraph" w:styleId="Ttulodendice">
    <w:name w:val="index heading"/>
    <w:basedOn w:val="Normal"/>
    <w:next w:val="ndice1"/>
    <w:rsid w:val="00C772EF"/>
    <w:pPr>
      <w:spacing w:before="120" w:after="120"/>
    </w:pPr>
    <w:rPr>
      <w:b/>
      <w:i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rsid w:val="00C772EF"/>
    <w:pPr>
      <w:tabs>
        <w:tab w:val="left" w:pos="284"/>
        <w:tab w:val="right" w:leader="underscore" w:pos="8382"/>
      </w:tabs>
      <w:spacing w:before="120" w:after="120"/>
      <w:ind w:left="284" w:hanging="284"/>
    </w:pPr>
    <w:rPr>
      <w:b/>
      <w:caps/>
      <w:noProof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rsid w:val="00C772EF"/>
    <w:pPr>
      <w:tabs>
        <w:tab w:val="left" w:pos="960"/>
        <w:tab w:val="right" w:leader="underscore" w:pos="8382"/>
      </w:tabs>
      <w:ind w:left="993" w:hanging="753"/>
    </w:pPr>
    <w:rPr>
      <w:smallCaps/>
      <w:noProof/>
      <w:sz w:val="24"/>
      <w:szCs w:val="20"/>
      <w:lang w:val="es-ES_tradnl"/>
    </w:rPr>
  </w:style>
  <w:style w:type="paragraph" w:styleId="TDC3">
    <w:name w:val="toc 3"/>
    <w:basedOn w:val="Normal"/>
    <w:next w:val="Normal"/>
    <w:autoRedefine/>
    <w:rsid w:val="00C772EF"/>
    <w:pPr>
      <w:ind w:left="480"/>
    </w:pPr>
    <w:rPr>
      <w:i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rsid w:val="00C772EF"/>
    <w:pPr>
      <w:ind w:left="720"/>
    </w:pPr>
    <w:rPr>
      <w:sz w:val="18"/>
      <w:szCs w:val="20"/>
      <w:lang w:val="es-ES_tradnl"/>
    </w:rPr>
  </w:style>
  <w:style w:type="paragraph" w:styleId="TDC5">
    <w:name w:val="toc 5"/>
    <w:basedOn w:val="Normal"/>
    <w:next w:val="Normal"/>
    <w:autoRedefine/>
    <w:rsid w:val="00C772EF"/>
    <w:pPr>
      <w:ind w:left="960"/>
    </w:pPr>
    <w:rPr>
      <w:sz w:val="18"/>
      <w:szCs w:val="20"/>
      <w:lang w:val="es-ES_tradnl"/>
    </w:rPr>
  </w:style>
  <w:style w:type="paragraph" w:styleId="TDC6">
    <w:name w:val="toc 6"/>
    <w:basedOn w:val="Normal"/>
    <w:next w:val="Normal"/>
    <w:autoRedefine/>
    <w:rsid w:val="00C772EF"/>
    <w:pPr>
      <w:ind w:left="1200"/>
    </w:pPr>
    <w:rPr>
      <w:sz w:val="18"/>
      <w:szCs w:val="20"/>
      <w:lang w:val="es-ES_tradnl"/>
    </w:rPr>
  </w:style>
  <w:style w:type="paragraph" w:styleId="TDC7">
    <w:name w:val="toc 7"/>
    <w:basedOn w:val="Normal"/>
    <w:next w:val="Normal"/>
    <w:autoRedefine/>
    <w:rsid w:val="00C772EF"/>
    <w:pPr>
      <w:ind w:left="1440"/>
    </w:pPr>
    <w:rPr>
      <w:sz w:val="18"/>
      <w:szCs w:val="20"/>
      <w:lang w:val="es-ES_tradnl"/>
    </w:rPr>
  </w:style>
  <w:style w:type="paragraph" w:styleId="TDC8">
    <w:name w:val="toc 8"/>
    <w:basedOn w:val="Normal"/>
    <w:next w:val="Normal"/>
    <w:autoRedefine/>
    <w:rsid w:val="00C772EF"/>
    <w:pPr>
      <w:ind w:left="1680"/>
    </w:pPr>
    <w:rPr>
      <w:sz w:val="18"/>
      <w:szCs w:val="20"/>
      <w:lang w:val="es-ES_tradnl"/>
    </w:rPr>
  </w:style>
  <w:style w:type="paragraph" w:styleId="TDC9">
    <w:name w:val="toc 9"/>
    <w:basedOn w:val="Normal"/>
    <w:next w:val="Normal"/>
    <w:autoRedefine/>
    <w:rsid w:val="00C772EF"/>
    <w:pPr>
      <w:ind w:left="1920"/>
    </w:pPr>
    <w:rPr>
      <w:sz w:val="18"/>
      <w:szCs w:val="20"/>
      <w:lang w:val="es-ES_tradnl"/>
    </w:rPr>
  </w:style>
  <w:style w:type="character" w:customStyle="1" w:styleId="Inicdoc">
    <w:name w:val="Inic. doc."/>
    <w:basedOn w:val="Fuentedeprrafopredeter"/>
    <w:rsid w:val="00C772EF"/>
  </w:style>
  <w:style w:type="character" w:customStyle="1" w:styleId="Inicestt">
    <w:name w:val="Inic. est. t"/>
    <w:rsid w:val="00C772EF"/>
    <w:rPr>
      <w:rFonts w:ascii="Times" w:hAnsi="Times"/>
      <w:noProof w:val="0"/>
      <w:sz w:val="21"/>
      <w:lang w:val="en-US"/>
    </w:rPr>
  </w:style>
  <w:style w:type="paragraph" w:customStyle="1" w:styleId="ndice10">
    <w:name w:val="índice 1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" w:hAnsi="Times"/>
      <w:sz w:val="21"/>
      <w:szCs w:val="20"/>
      <w:lang w:val="en-US"/>
    </w:rPr>
  </w:style>
  <w:style w:type="paragraph" w:customStyle="1" w:styleId="ndice20">
    <w:name w:val="índice 2"/>
    <w:basedOn w:val="Normal"/>
    <w:rsid w:val="00C772EF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" w:hAnsi="Times"/>
      <w:sz w:val="21"/>
      <w:szCs w:val="20"/>
      <w:lang w:val="en-US"/>
    </w:rPr>
  </w:style>
  <w:style w:type="paragraph" w:customStyle="1" w:styleId="epgrafe">
    <w:name w:val="epígrafe"/>
    <w:basedOn w:val="Normal"/>
    <w:rsid w:val="00C772EF"/>
    <w:rPr>
      <w:rFonts w:ascii="Times" w:hAnsi="Times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772EF"/>
    <w:rPr>
      <w:sz w:val="22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772EF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772EF"/>
    <w:rPr>
      <w:sz w:val="22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772EF"/>
    <w:rPr>
      <w:rFonts w:ascii="Tahoma" w:hAnsi="Tahoma" w:cs="Tahoma"/>
      <w:shd w:val="clear" w:color="auto" w:fill="00008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772EF"/>
    <w:pPr>
      <w:spacing w:before="120" w:after="120" w:line="264" w:lineRule="auto"/>
      <w:ind w:firstLine="284"/>
      <w:jc w:val="both"/>
    </w:pPr>
    <w:rPr>
      <w:rFonts w:ascii="Bookman Old Style" w:hAnsi="Bookman Old Style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772EF"/>
    <w:rPr>
      <w:rFonts w:ascii="Bookman Old Style" w:hAnsi="Bookman Old Style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C772EF"/>
    <w:pPr>
      <w:numPr>
        <w:ilvl w:val="12"/>
      </w:numPr>
      <w:tabs>
        <w:tab w:val="left" w:pos="-1440"/>
        <w:tab w:val="left" w:pos="-720"/>
        <w:tab w:val="right" w:pos="1985"/>
        <w:tab w:val="left" w:pos="2127"/>
        <w:tab w:val="left" w:pos="2268"/>
      </w:tabs>
      <w:suppressAutoHyphens/>
      <w:ind w:left="2127" w:hanging="2127"/>
      <w:jc w:val="both"/>
    </w:pPr>
    <w:rPr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772EF"/>
    <w:rPr>
      <w:spacing w:val="-3"/>
      <w:sz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C772EF"/>
    <w:pPr>
      <w:numPr>
        <w:ilvl w:val="12"/>
      </w:numPr>
      <w:tabs>
        <w:tab w:val="left" w:pos="-1700"/>
        <w:tab w:val="left" w:pos="-980"/>
        <w:tab w:val="left" w:pos="-260"/>
        <w:tab w:val="decimal" w:pos="1560"/>
        <w:tab w:val="left" w:pos="1843"/>
        <w:tab w:val="left" w:pos="2127"/>
      </w:tabs>
      <w:suppressAutoHyphens/>
      <w:ind w:left="1843" w:hanging="1843"/>
      <w:jc w:val="both"/>
    </w:pPr>
    <w:rPr>
      <w:spacing w:val="-3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72EF"/>
    <w:rPr>
      <w:spacing w:val="-3"/>
      <w:sz w:val="24"/>
      <w:lang w:eastAsia="es-ES"/>
    </w:rPr>
  </w:style>
  <w:style w:type="paragraph" w:customStyle="1" w:styleId="a">
    <w:basedOn w:val="Normal"/>
    <w:next w:val="Ttulo"/>
    <w:qFormat/>
    <w:rsid w:val="00C772EF"/>
    <w:pPr>
      <w:numPr>
        <w:ilvl w:val="12"/>
      </w:numPr>
      <w:tabs>
        <w:tab w:val="right" w:pos="9072"/>
      </w:tabs>
      <w:suppressAutoHyphens/>
      <w:jc w:val="center"/>
    </w:pPr>
    <w:rPr>
      <w:b/>
      <w:smallCaps/>
      <w:spacing w:val="4"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rsid w:val="00C772EF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772EF"/>
    <w:rPr>
      <w:lang w:eastAsia="es-ES"/>
    </w:rPr>
  </w:style>
  <w:style w:type="character" w:styleId="Refdenotaalpie">
    <w:name w:val="footnote reference"/>
    <w:rsid w:val="00C772EF"/>
    <w:rPr>
      <w:vertAlign w:val="superscript"/>
    </w:rPr>
  </w:style>
  <w:style w:type="paragraph" w:customStyle="1" w:styleId="Encabezadodetda">
    <w:name w:val="Encabezado de tda"/>
    <w:basedOn w:val="Normal"/>
    <w:rsid w:val="00C772EF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  <w:szCs w:val="20"/>
      <w:lang w:val="en-US"/>
    </w:rPr>
  </w:style>
  <w:style w:type="paragraph" w:customStyle="1" w:styleId="Default">
    <w:name w:val="Default"/>
    <w:rsid w:val="00C772EF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772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C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G\Datos%20de%20programa\Microsoft\Plantillas\Carta%20OAG%201%20p&#225;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F57-5B2F-4547-8C17-A97D7194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OAG 1 página.dot</Template>
  <TotalTime>36</TotalTime>
  <Pages>15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Antonio Machado Carrillo</dc:creator>
  <cp:lastModifiedBy>josemaria</cp:lastModifiedBy>
  <cp:revision>7</cp:revision>
  <cp:lastPrinted>2020-07-21T06:09:00Z</cp:lastPrinted>
  <dcterms:created xsi:type="dcterms:W3CDTF">2021-05-22T11:35:00Z</dcterms:created>
  <dcterms:modified xsi:type="dcterms:W3CDTF">2021-07-08T10:19:00Z</dcterms:modified>
</cp:coreProperties>
</file>