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7C" w:rsidRDefault="00A1507C" w:rsidP="00A1507C">
      <w:pPr>
        <w:tabs>
          <w:tab w:val="left" w:pos="1605"/>
        </w:tabs>
        <w:spacing w:before="60"/>
        <w:jc w:val="center"/>
        <w:rPr>
          <w:b/>
        </w:rPr>
      </w:pPr>
    </w:p>
    <w:p w:rsidR="00637D73" w:rsidRDefault="00637D73" w:rsidP="00257359">
      <w:pPr>
        <w:tabs>
          <w:tab w:val="left" w:pos="1605"/>
        </w:tabs>
        <w:jc w:val="both"/>
        <w:outlineLvl w:val="0"/>
        <w:rPr>
          <w:color w:val="7030A0"/>
        </w:rPr>
      </w:pPr>
    </w:p>
    <w:p w:rsidR="00F648D7" w:rsidRDefault="00F648D7" w:rsidP="00F648D7">
      <w:pPr>
        <w:jc w:val="center"/>
        <w:rPr>
          <w:b/>
        </w:rPr>
      </w:pPr>
      <w:r w:rsidRPr="00FF4A6D">
        <w:rPr>
          <w:b/>
        </w:rPr>
        <w:t xml:space="preserve">ANEXO </w:t>
      </w:r>
      <w:r w:rsidR="009D77EC">
        <w:rPr>
          <w:b/>
        </w:rPr>
        <w:t>III</w:t>
      </w:r>
    </w:p>
    <w:p w:rsidR="00F648D7" w:rsidRPr="00FF4A6D" w:rsidRDefault="00F648D7" w:rsidP="00F648D7">
      <w:pPr>
        <w:jc w:val="center"/>
        <w:rPr>
          <w:b/>
        </w:rPr>
      </w:pPr>
    </w:p>
    <w:p w:rsidR="00F648D7" w:rsidRPr="00FF4A6D" w:rsidRDefault="00F648D7" w:rsidP="00F648D7">
      <w:pPr>
        <w:jc w:val="center"/>
        <w:rPr>
          <w:b/>
        </w:rPr>
      </w:pPr>
      <w:r>
        <w:rPr>
          <w:b/>
        </w:rPr>
        <w:t>CURRICULUM VITAE</w:t>
      </w:r>
    </w:p>
    <w:p w:rsidR="00F648D7" w:rsidRDefault="00F648D7" w:rsidP="00F648D7">
      <w:pPr>
        <w:jc w:val="center"/>
        <w:rPr>
          <w:b/>
          <w:color w:val="000000" w:themeColor="text1"/>
        </w:rPr>
      </w:pPr>
      <w:r w:rsidRPr="004E42A3">
        <w:rPr>
          <w:b/>
          <w:color w:val="000000" w:themeColor="text1"/>
        </w:rPr>
        <w:t>COBERTURA DE UN PUESTO TEMPORAL DE GESTOR/A DE DATOS MARINOS Y APOYO DE CAMPO PARA LA UNIDAD TÉCNICA DE LA FUNDACIÓN DEL SECTOR PÚBLICO ESTATAL OBSERVATORIO AMBIENTAL GRANADILLA (OAG).</w:t>
      </w:r>
    </w:p>
    <w:p w:rsidR="00F648D7" w:rsidRDefault="00F648D7" w:rsidP="00F648D7">
      <w:pPr>
        <w:jc w:val="both"/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052"/>
      </w:tblGrid>
      <w:tr w:rsidR="00F648D7" w:rsidTr="00580E3F">
        <w:trPr>
          <w:cantSplit/>
        </w:trPr>
        <w:tc>
          <w:tcPr>
            <w:tcW w:w="2552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Código de la Plaza:</w:t>
            </w:r>
          </w:p>
        </w:tc>
        <w:tc>
          <w:tcPr>
            <w:tcW w:w="6052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OAG 2019_1</w:t>
            </w:r>
          </w:p>
        </w:tc>
      </w:tr>
      <w:tr w:rsidR="00F648D7" w:rsidTr="00580E3F">
        <w:trPr>
          <w:cantSplit/>
        </w:trPr>
        <w:tc>
          <w:tcPr>
            <w:tcW w:w="2552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Departamento:</w:t>
            </w:r>
          </w:p>
        </w:tc>
        <w:tc>
          <w:tcPr>
            <w:tcW w:w="6052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 técnica</w:t>
            </w:r>
          </w:p>
        </w:tc>
      </w:tr>
      <w:tr w:rsidR="00F648D7" w:rsidTr="00580E3F">
        <w:trPr>
          <w:cantSplit/>
        </w:trPr>
        <w:tc>
          <w:tcPr>
            <w:tcW w:w="2552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Perfil:</w:t>
            </w:r>
          </w:p>
        </w:tc>
        <w:tc>
          <w:tcPr>
            <w:tcW w:w="6052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outlineLvl w:val="0"/>
            </w:pPr>
            <w:r>
              <w:t>Gestor/a de datos marinos y apoyo de campo</w:t>
            </w:r>
          </w:p>
        </w:tc>
      </w:tr>
    </w:tbl>
    <w:p w:rsidR="00F648D7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</w:pPr>
      <w:r>
        <w:t>1.- DATOS PERSONALES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Apellidos: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Nombre: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DNI/NIE: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Edad: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Dirección: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Provincia: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Código postal: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Teléfono: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spacing w:val="-3"/>
              </w:rPr>
            </w:pPr>
          </w:p>
        </w:tc>
      </w:tr>
    </w:tbl>
    <w:p w:rsidR="00F648D7" w:rsidRDefault="00F648D7" w:rsidP="00F648D7"/>
    <w:p w:rsidR="00F648D7" w:rsidRDefault="00F648D7" w:rsidP="00F648D7">
      <w:pPr>
        <w:tabs>
          <w:tab w:val="left" w:pos="567"/>
          <w:tab w:val="left" w:pos="851"/>
        </w:tabs>
        <w:jc w:val="both"/>
      </w:pPr>
      <w:r>
        <w:t>El abajo firmante DECLARA bajo su responsabilidad que los datos mencionados en este documento son exactos, y que adjunta todas las certificaciones que se relacionan.</w:t>
      </w:r>
    </w:p>
    <w:p w:rsidR="00F648D7" w:rsidRDefault="00F648D7" w:rsidP="00F648D7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mallCaps/>
          <w:spacing w:val="-3"/>
        </w:rPr>
      </w:pPr>
    </w:p>
    <w:p w:rsidR="00F648D7" w:rsidRDefault="00F648D7" w:rsidP="00F648D7">
      <w:pPr>
        <w:numPr>
          <w:ilvl w:val="12"/>
          <w:numId w:val="0"/>
        </w:numPr>
        <w:pBdr>
          <w:top w:val="single" w:sz="6" w:space="2" w:color="auto"/>
          <w:bottom w:val="single" w:sz="12" w:space="1" w:color="auto"/>
        </w:pBdr>
        <w:tabs>
          <w:tab w:val="left" w:pos="-720"/>
        </w:tabs>
        <w:suppressAutoHyphens/>
        <w:jc w:val="both"/>
        <w:rPr>
          <w:smallCaps/>
          <w:spacing w:val="-3"/>
        </w:rPr>
      </w:pPr>
      <w:r>
        <w:rPr>
          <w:smallCaps/>
          <w:spacing w:val="-3"/>
        </w:rPr>
        <w:t xml:space="preserve">Fecha de cumplimentación:   </w:t>
      </w:r>
      <w:r>
        <w:rPr>
          <w:smallCaps/>
          <w:spacing w:val="-3"/>
        </w:rPr>
        <w:tab/>
      </w:r>
      <w:r>
        <w:rPr>
          <w:smallCaps/>
          <w:spacing w:val="-3"/>
        </w:rPr>
        <w:tab/>
      </w:r>
      <w:r>
        <w:rPr>
          <w:smallCaps/>
          <w:spacing w:val="-3"/>
        </w:rPr>
        <w:tab/>
      </w:r>
      <w:r>
        <w:rPr>
          <w:smallCaps/>
          <w:spacing w:val="-3"/>
        </w:rPr>
        <w:tab/>
        <w:t>Firma:</w:t>
      </w:r>
    </w:p>
    <w:p w:rsidR="00F648D7" w:rsidRDefault="00F648D7" w:rsidP="00F648D7">
      <w:r>
        <w:br w:type="page"/>
      </w:r>
    </w:p>
    <w:p w:rsidR="00F648D7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</w:pPr>
      <w:r>
        <w:lastRenderedPageBreak/>
        <w:t>2.- TITULACIÓN</w:t>
      </w:r>
    </w:p>
    <w:p w:rsidR="00F648D7" w:rsidRPr="008C1E2F" w:rsidRDefault="008C1E2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2.1.- </w:t>
      </w:r>
      <w:r w:rsidR="00F648D7" w:rsidRPr="008C1E2F">
        <w:rPr>
          <w:rFonts w:ascii="Times New Roman" w:hAnsi="Times New Roman" w:cs="Times New Roman"/>
          <w:color w:val="000000" w:themeColor="text1"/>
        </w:rPr>
        <w:t xml:space="preserve">Título académico (Requisito A) 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F648D7" w:rsidRPr="008C1E2F" w:rsidTr="00580E3F">
        <w:trPr>
          <w:cantSplit/>
        </w:trPr>
        <w:tc>
          <w:tcPr>
            <w:tcW w:w="2818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8C1E2F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8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8C1E2F">
              <w:rPr>
                <w:smallCaps/>
                <w:color w:val="000000" w:themeColor="text1"/>
              </w:rPr>
              <w:t>Especialidad: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8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8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8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8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8C1E2F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8C1E2F" w:rsidRDefault="008C1E2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2.2.- </w:t>
      </w:r>
      <w:r w:rsidR="00F648D7" w:rsidRPr="008C1E2F">
        <w:rPr>
          <w:rFonts w:ascii="Times New Roman" w:hAnsi="Times New Roman" w:cs="Times New Roman"/>
          <w:color w:val="000000" w:themeColor="text1"/>
        </w:rPr>
        <w:t>Máster Universitario oficial relacionado con el perfil de la plaza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 w:rsidRPr="008C1E2F">
              <w:rPr>
                <w:smallCaps/>
              </w:rPr>
              <w:t>Título: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 w:rsidRPr="008C1E2F">
              <w:rPr>
                <w:smallCaps/>
              </w:rPr>
              <w:t>Universidad: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8C1E2F"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 w:rsidRPr="008C1E2F"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spacing w:val="-3"/>
              </w:rPr>
            </w:pPr>
            <w:r w:rsidRPr="008C1E2F">
              <w:rPr>
                <w:smallCaps/>
              </w:rPr>
              <w:t>Calificación: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</w:rPr>
            </w:pPr>
            <w:r w:rsidRPr="008C1E2F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pStyle w:val="epgrafe"/>
              <w:rPr>
                <w:rFonts w:ascii="Times New Roman" w:hAnsi="Times New Roman"/>
                <w:spacing w:val="-3"/>
                <w:szCs w:val="24"/>
              </w:rPr>
            </w:pPr>
          </w:p>
        </w:tc>
      </w:tr>
    </w:tbl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2.3.- </w:t>
      </w:r>
      <w:r w:rsidR="00F648D7" w:rsidRPr="008C1E2F">
        <w:rPr>
          <w:rFonts w:ascii="Times New Roman" w:hAnsi="Times New Roman" w:cs="Times New Roman"/>
          <w:color w:val="000000" w:themeColor="text1"/>
        </w:rPr>
        <w:t>Trabajo final de Máster Universitario oficial anterior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8C1E2F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8C1E2F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8C1E2F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2.4.- </w:t>
      </w:r>
      <w:r w:rsidR="00F648D7" w:rsidRPr="008C1E2F">
        <w:rPr>
          <w:rFonts w:ascii="Times New Roman" w:hAnsi="Times New Roman" w:cs="Times New Roman"/>
          <w:color w:val="000000" w:themeColor="text1"/>
        </w:rPr>
        <w:t xml:space="preserve">Título académico nivel B1 lengua inglesa (Requisito B)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 w:rsidRPr="008C1E2F">
              <w:rPr>
                <w:smallCaps/>
              </w:rPr>
              <w:t>Título: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 w:rsidRPr="008C1E2F">
              <w:rPr>
                <w:smallCaps/>
              </w:rPr>
              <w:t>Universidad: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8C1E2F"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 w:rsidRPr="008C1E2F"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spacing w:val="-3"/>
              </w:rPr>
            </w:pPr>
            <w:r w:rsidRPr="008C1E2F">
              <w:rPr>
                <w:smallCaps/>
              </w:rPr>
              <w:t>Calificación:</w:t>
            </w:r>
          </w:p>
        </w:tc>
        <w:tc>
          <w:tcPr>
            <w:tcW w:w="6194" w:type="dxa"/>
          </w:tcPr>
          <w:p w:rsidR="00F648D7" w:rsidRPr="008C1E2F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</w:tr>
      <w:tr w:rsidR="00F648D7" w:rsidRPr="008C1E2F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</w:rPr>
            </w:pPr>
            <w:r w:rsidRPr="008C1E2F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pStyle w:val="epgrafe"/>
              <w:rPr>
                <w:rFonts w:ascii="Times New Roman" w:hAnsi="Times New Roman"/>
                <w:spacing w:val="-3"/>
                <w:szCs w:val="24"/>
              </w:rPr>
            </w:pPr>
          </w:p>
        </w:tc>
      </w:tr>
    </w:tbl>
    <w:p w:rsidR="00F648D7" w:rsidRPr="007E3CC1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</w:rPr>
      </w:pPr>
      <w:r w:rsidRPr="007E3CC1">
        <w:rPr>
          <w:rFonts w:ascii="Times New Roman" w:hAnsi="Times New Roman" w:cs="Times New Roman"/>
          <w:color w:val="000000" w:themeColor="text1"/>
        </w:rPr>
        <w:lastRenderedPageBreak/>
        <w:t xml:space="preserve">2.5.- </w:t>
      </w:r>
      <w:r w:rsidR="00F648D7" w:rsidRPr="007E3CC1">
        <w:rPr>
          <w:rFonts w:ascii="Times New Roman" w:hAnsi="Times New Roman" w:cs="Times New Roman"/>
          <w:color w:val="000000" w:themeColor="text1"/>
        </w:rPr>
        <w:t xml:space="preserve">Formación básica y libreta de inscripción marítima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648D7" w:rsidRPr="008C1E2F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8C1E2F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C1E2F" w:rsidRDefault="00F648D7" w:rsidP="00580E3F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3C5FF3" w:rsidRDefault="003C5FF3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</w:p>
    <w:p w:rsidR="00F648D7" w:rsidRPr="008C1E2F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8C1E2F">
        <w:rPr>
          <w:color w:val="000000" w:themeColor="text1"/>
        </w:rPr>
        <w:t>3.- EXPERIENCIA PROFESIONAL</w:t>
      </w:r>
    </w:p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3.1.- </w:t>
      </w:r>
      <w:r w:rsidR="00F648D7" w:rsidRPr="008C1E2F">
        <w:rPr>
          <w:color w:val="000000" w:themeColor="text1"/>
        </w:rPr>
        <w:t>Prácticas externas del Máster Universitario oficial relacionadas con el perfil de la plaza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648D7" w:rsidTr="00580E3F">
        <w:trPr>
          <w:cantSplit/>
        </w:trPr>
        <w:tc>
          <w:tcPr>
            <w:tcW w:w="281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entidad donde llevó a cabo las prácticas: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81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Universidad: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81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81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815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spacing w:val="-3"/>
              </w:rPr>
            </w:pPr>
            <w:r w:rsidRPr="00FD7C1C">
              <w:rPr>
                <w:smallCaps/>
              </w:rPr>
              <w:t>Calificación</w:t>
            </w:r>
            <w:r>
              <w:rPr>
                <w:smallCaps/>
              </w:rPr>
              <w:t>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spacing w:val="-3"/>
              </w:rPr>
            </w:pPr>
          </w:p>
        </w:tc>
      </w:tr>
      <w:tr w:rsidR="00F648D7" w:rsidRPr="00FD7C1C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</w:rPr>
            </w:pPr>
            <w:r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pStyle w:val="epgrafe"/>
              <w:rPr>
                <w:rFonts w:ascii="Times New Roman" w:hAnsi="Times New Roman"/>
                <w:spacing w:val="-3"/>
                <w:szCs w:val="24"/>
              </w:rPr>
            </w:pPr>
          </w:p>
        </w:tc>
      </w:tr>
    </w:tbl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3.2.- </w:t>
      </w:r>
      <w:r w:rsidR="00F648D7" w:rsidRPr="008C1E2F">
        <w:rPr>
          <w:color w:val="000000" w:themeColor="text1"/>
        </w:rPr>
        <w:t>Experiencia profesional en plazas de similar naturaleza</w:t>
      </w: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Entidad: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Departamento: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Dedicación: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Nombramiento o contrato y vida laboral: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RPr="00FD7C1C" w:rsidTr="00580E3F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Entidad: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Departamento: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Dedicación: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lastRenderedPageBreak/>
              <w:t>Nombramiento o contrato y vida laboral: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RPr="00FD7C1C" w:rsidTr="00580E3F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Entidad: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Departamento: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Dedicación: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Nombramiento o contrato y vida laboral: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RPr="00FD7C1C" w:rsidTr="00580E3F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Entidad: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Departamento: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Dedicación: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Nombramiento o contrato y vida laboral: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RPr="00FD7C1C" w:rsidTr="00580E3F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Entidad: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Departamento: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Dedicación: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3295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Nombramiento o contrato y vida laboral: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RPr="00FD7C1C" w:rsidTr="00580E3F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FD7C1C" w:rsidRDefault="00F648D7" w:rsidP="00580E3F">
            <w:pPr>
              <w:rPr>
                <w:spacing w:val="-3"/>
              </w:rPr>
            </w:pPr>
          </w:p>
        </w:tc>
      </w:tr>
    </w:tbl>
    <w:p w:rsidR="00F648D7" w:rsidRDefault="00F648D7" w:rsidP="00F648D7"/>
    <w:p w:rsidR="00F648D7" w:rsidRDefault="00F648D7" w:rsidP="00F648D7"/>
    <w:p w:rsidR="00F648D7" w:rsidRDefault="00F648D7" w:rsidP="00F648D7"/>
    <w:p w:rsidR="00F648D7" w:rsidRDefault="00F648D7" w:rsidP="00F648D7"/>
    <w:p w:rsidR="00F648D7" w:rsidRDefault="00F648D7" w:rsidP="00F648D7"/>
    <w:p w:rsidR="00F648D7" w:rsidRDefault="00F648D7" w:rsidP="00F648D7"/>
    <w:p w:rsidR="00F648D7" w:rsidRDefault="00F648D7" w:rsidP="00F648D7"/>
    <w:p w:rsidR="00F648D7" w:rsidRDefault="00F648D7" w:rsidP="00F648D7"/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3.3.- </w:t>
      </w:r>
      <w:r w:rsidR="00F648D7" w:rsidRPr="008C1E2F">
        <w:rPr>
          <w:color w:val="000000" w:themeColor="text1"/>
        </w:rPr>
        <w:t>Ejercicio de la libre profesión en trabajos relacionados con el perfil de la plaza</w:t>
      </w:r>
    </w:p>
    <w:p w:rsidR="00F648D7" w:rsidRPr="0074617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Sector: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alta: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baja: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085286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Sector: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alta: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baja: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085286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Sector: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alta: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baja: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085286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Sector: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alta: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baja: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085286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Sector: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alta: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Fecha de baja: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085286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85286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</w:pPr>
          </w:p>
        </w:tc>
      </w:tr>
    </w:tbl>
    <w:p w:rsidR="00F648D7" w:rsidRDefault="00D414EF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</w:pPr>
      <w:r>
        <w:lastRenderedPageBreak/>
        <w:t>4</w:t>
      </w:r>
      <w:r w:rsidR="00F648D7">
        <w:t>.- FORMACIÓN</w:t>
      </w:r>
    </w:p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4.1.- </w:t>
      </w:r>
      <w:r w:rsidR="00F648D7" w:rsidRPr="008C1E2F">
        <w:rPr>
          <w:color w:val="000000" w:themeColor="text1"/>
        </w:rPr>
        <w:t xml:space="preserve">Cursos y seminarios recibidos relacionados con el perfil de la plaza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p w:rsidR="00D414EF" w:rsidRDefault="00D414EF" w:rsidP="00F648D7"/>
    <w:p w:rsidR="00D414EF" w:rsidRDefault="00D414EF" w:rsidP="00F648D7"/>
    <w:p w:rsidR="00D414EF" w:rsidRDefault="00D414EF" w:rsidP="00F648D7"/>
    <w:p w:rsidR="00D414EF" w:rsidRDefault="00D414EF" w:rsidP="00F648D7"/>
    <w:p w:rsidR="00D414EF" w:rsidRDefault="00D414EF" w:rsidP="00F648D7"/>
    <w:p w:rsidR="00D414EF" w:rsidRDefault="00D414EF" w:rsidP="00F648D7"/>
    <w:p w:rsidR="00D414EF" w:rsidRDefault="00D414EF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lastRenderedPageBreak/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lastRenderedPageBreak/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8C1E2F" w:rsidRDefault="008C1E2F" w:rsidP="00F648D7"/>
    <w:p w:rsidR="00F648D7" w:rsidRPr="008C1E2F" w:rsidRDefault="00D414EF" w:rsidP="00D414EF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4.2.- </w:t>
      </w:r>
      <w:r w:rsidR="00F648D7" w:rsidRPr="008C1E2F">
        <w:rPr>
          <w:color w:val="000000" w:themeColor="text1"/>
        </w:rPr>
        <w:t xml:space="preserve">Comunicaciones y ponencias presentadas a congresos relacionadas con la plaza </w:t>
      </w:r>
    </w:p>
    <w:p w:rsidR="00F648D7" w:rsidRPr="003A7742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Congreso: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lastRenderedPageBreak/>
              <w:t>Entidad organizadora: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845188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</w:tbl>
    <w:p w:rsidR="00F648D7" w:rsidRDefault="00F648D7" w:rsidP="00F648D7">
      <w:pPr>
        <w:pStyle w:val="Ttulo2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Congreso: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845188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Congreso: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845188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Congreso: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845188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</w:tbl>
    <w:p w:rsidR="00F648D7" w:rsidRDefault="00F648D7" w:rsidP="00F648D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Congreso: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 w:rsidRPr="00845188">
              <w:rPr>
                <w:smallCaps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</w:tbl>
    <w:p w:rsidR="00F648D7" w:rsidRPr="00522DF1" w:rsidRDefault="00F648D7" w:rsidP="00F648D7"/>
    <w:p w:rsidR="00F648D7" w:rsidRDefault="00F648D7" w:rsidP="00F648D7">
      <w:pPr>
        <w:pStyle w:val="Ttulo1"/>
        <w:numPr>
          <w:ilvl w:val="0"/>
          <w:numId w:val="0"/>
        </w:numPr>
        <w:spacing w:after="240" w:line="360" w:lineRule="auto"/>
        <w:ind w:left="495"/>
      </w:pPr>
      <w:r>
        <w:t>5.- OTROS MÉRITOS</w:t>
      </w:r>
    </w:p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5.1.- </w:t>
      </w:r>
      <w:r w:rsidR="008C1E2F">
        <w:rPr>
          <w:color w:val="000000" w:themeColor="text1"/>
        </w:rPr>
        <w:t>Curso de buceo deportivo</w:t>
      </w:r>
    </w:p>
    <w:tbl>
      <w:tblPr>
        <w:tblW w:w="86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194"/>
      </w:tblGrid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del curso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Centro: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Pr="008C1E2F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5.2.- </w:t>
      </w:r>
      <w:r w:rsidR="00F648D7" w:rsidRPr="008C1E2F">
        <w:rPr>
          <w:color w:val="000000" w:themeColor="text1"/>
        </w:rPr>
        <w:t>Curso de patrón de embarcaciones de recreo o similar</w:t>
      </w:r>
    </w:p>
    <w:tbl>
      <w:tblPr>
        <w:tblW w:w="86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194"/>
      </w:tblGrid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Título del curso 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Centro:</w:t>
            </w:r>
          </w:p>
        </w:tc>
        <w:tc>
          <w:tcPr>
            <w:tcW w:w="6194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Lugar: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</w:rPr>
              <w:t>Fecha: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pacing w:val="-3"/>
              </w:rPr>
            </w:pPr>
            <w:r>
              <w:rPr>
                <w:smallCaps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>
              <w:rPr>
                <w:smallCaps/>
              </w:rPr>
              <w:t>Nº de horas: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845188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</w:rPr>
            </w:pPr>
            <w:r w:rsidRPr="00845188">
              <w:rPr>
                <w:smallCaps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spacing w:val="-3"/>
              </w:rPr>
            </w:pPr>
          </w:p>
        </w:tc>
      </w:tr>
    </w:tbl>
    <w:p w:rsidR="00F648D7" w:rsidRDefault="00F648D7" w:rsidP="00F648D7">
      <w:pPr>
        <w:pStyle w:val="Ttulo2"/>
      </w:pPr>
    </w:p>
    <w:p w:rsidR="00963077" w:rsidRDefault="00963077" w:rsidP="00963077">
      <w:pPr>
        <w:jc w:val="both"/>
      </w:pPr>
    </w:p>
    <w:sectPr w:rsidR="00963077" w:rsidSect="00B83D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A3" w:rsidRDefault="00F152A3">
      <w:r>
        <w:separator/>
      </w:r>
    </w:p>
  </w:endnote>
  <w:endnote w:type="continuationSeparator" w:id="0">
    <w:p w:rsidR="00F152A3" w:rsidRDefault="00F1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A3" w:rsidRDefault="00C023B2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52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52A3" w:rsidRDefault="00F152A3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A3" w:rsidRDefault="00C023B2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52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6B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152A3" w:rsidRDefault="00F152A3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A3" w:rsidRDefault="00C023B2">
    <w:pPr>
      <w:pStyle w:val="Piedepgina"/>
      <w:tabs>
        <w:tab w:val="clear" w:pos="8504"/>
      </w:tabs>
      <w:ind w:left="-1080"/>
    </w:pPr>
    <w:r w:rsidRPr="00C023B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F152A3" w:rsidRDefault="00F152A3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F152A3" w:rsidRDefault="00F152A3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A3" w:rsidRDefault="00F152A3">
      <w:r>
        <w:separator/>
      </w:r>
    </w:p>
  </w:footnote>
  <w:footnote w:type="continuationSeparator" w:id="0">
    <w:p w:rsidR="00F152A3" w:rsidRDefault="00F15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A3" w:rsidRDefault="00F152A3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A3" w:rsidRDefault="00F152A3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12D4E"/>
    <w:rsid w:val="00020869"/>
    <w:rsid w:val="00020B91"/>
    <w:rsid w:val="00021E75"/>
    <w:rsid w:val="00025812"/>
    <w:rsid w:val="000277E7"/>
    <w:rsid w:val="00032A29"/>
    <w:rsid w:val="000337DC"/>
    <w:rsid w:val="00035793"/>
    <w:rsid w:val="00035D3C"/>
    <w:rsid w:val="00036A5E"/>
    <w:rsid w:val="00055195"/>
    <w:rsid w:val="00066690"/>
    <w:rsid w:val="00072D4A"/>
    <w:rsid w:val="000777F6"/>
    <w:rsid w:val="00083866"/>
    <w:rsid w:val="0008418D"/>
    <w:rsid w:val="000843D7"/>
    <w:rsid w:val="000870A7"/>
    <w:rsid w:val="000928D7"/>
    <w:rsid w:val="000B0C6A"/>
    <w:rsid w:val="000B7BC2"/>
    <w:rsid w:val="000D2EAB"/>
    <w:rsid w:val="000D7A19"/>
    <w:rsid w:val="000E7682"/>
    <w:rsid w:val="001009EB"/>
    <w:rsid w:val="00106CA7"/>
    <w:rsid w:val="00111225"/>
    <w:rsid w:val="00111C2D"/>
    <w:rsid w:val="0012031A"/>
    <w:rsid w:val="00126141"/>
    <w:rsid w:val="00130EE6"/>
    <w:rsid w:val="001351E4"/>
    <w:rsid w:val="00135F9A"/>
    <w:rsid w:val="00137088"/>
    <w:rsid w:val="001424F0"/>
    <w:rsid w:val="00147844"/>
    <w:rsid w:val="00157611"/>
    <w:rsid w:val="001920A0"/>
    <w:rsid w:val="001976B5"/>
    <w:rsid w:val="001A1654"/>
    <w:rsid w:val="001A6EAB"/>
    <w:rsid w:val="001C6744"/>
    <w:rsid w:val="001E0E80"/>
    <w:rsid w:val="001E1548"/>
    <w:rsid w:val="001E2FCA"/>
    <w:rsid w:val="001F446B"/>
    <w:rsid w:val="00212223"/>
    <w:rsid w:val="002137FC"/>
    <w:rsid w:val="00214CEB"/>
    <w:rsid w:val="00217429"/>
    <w:rsid w:val="002203D5"/>
    <w:rsid w:val="00227280"/>
    <w:rsid w:val="00230A82"/>
    <w:rsid w:val="00232D0E"/>
    <w:rsid w:val="00235093"/>
    <w:rsid w:val="00241C29"/>
    <w:rsid w:val="0024289D"/>
    <w:rsid w:val="00243301"/>
    <w:rsid w:val="00257359"/>
    <w:rsid w:val="00276913"/>
    <w:rsid w:val="00290035"/>
    <w:rsid w:val="00291FAF"/>
    <w:rsid w:val="002A1951"/>
    <w:rsid w:val="002A5734"/>
    <w:rsid w:val="002B2724"/>
    <w:rsid w:val="002C0B11"/>
    <w:rsid w:val="002D5AF8"/>
    <w:rsid w:val="002E1BF4"/>
    <w:rsid w:val="002E1F4B"/>
    <w:rsid w:val="002F51F2"/>
    <w:rsid w:val="00301130"/>
    <w:rsid w:val="003029E2"/>
    <w:rsid w:val="00317B83"/>
    <w:rsid w:val="003279BB"/>
    <w:rsid w:val="00333321"/>
    <w:rsid w:val="00340113"/>
    <w:rsid w:val="00352BBE"/>
    <w:rsid w:val="0036092E"/>
    <w:rsid w:val="00374134"/>
    <w:rsid w:val="00386677"/>
    <w:rsid w:val="00387FEF"/>
    <w:rsid w:val="003914E3"/>
    <w:rsid w:val="00394CCE"/>
    <w:rsid w:val="003A1B81"/>
    <w:rsid w:val="003A677C"/>
    <w:rsid w:val="003A6FD8"/>
    <w:rsid w:val="003A7742"/>
    <w:rsid w:val="003C377A"/>
    <w:rsid w:val="003C4033"/>
    <w:rsid w:val="003C5FF3"/>
    <w:rsid w:val="003C713D"/>
    <w:rsid w:val="003D25ED"/>
    <w:rsid w:val="003D5E4B"/>
    <w:rsid w:val="003D6185"/>
    <w:rsid w:val="003E3641"/>
    <w:rsid w:val="003F1B04"/>
    <w:rsid w:val="003F23DE"/>
    <w:rsid w:val="003F5457"/>
    <w:rsid w:val="00403240"/>
    <w:rsid w:val="0042200F"/>
    <w:rsid w:val="0042762F"/>
    <w:rsid w:val="00433E77"/>
    <w:rsid w:val="0043633C"/>
    <w:rsid w:val="0044221F"/>
    <w:rsid w:val="00460919"/>
    <w:rsid w:val="0046512E"/>
    <w:rsid w:val="00471D42"/>
    <w:rsid w:val="00477DB3"/>
    <w:rsid w:val="004831D1"/>
    <w:rsid w:val="00484548"/>
    <w:rsid w:val="00486FA1"/>
    <w:rsid w:val="00491713"/>
    <w:rsid w:val="00491B20"/>
    <w:rsid w:val="004B3C58"/>
    <w:rsid w:val="004C471C"/>
    <w:rsid w:val="004D1627"/>
    <w:rsid w:val="004D2507"/>
    <w:rsid w:val="004D4328"/>
    <w:rsid w:val="004D685A"/>
    <w:rsid w:val="004E32D3"/>
    <w:rsid w:val="004E42A3"/>
    <w:rsid w:val="004F25F4"/>
    <w:rsid w:val="004F5EE4"/>
    <w:rsid w:val="00502B3B"/>
    <w:rsid w:val="005076A6"/>
    <w:rsid w:val="00511441"/>
    <w:rsid w:val="0051557A"/>
    <w:rsid w:val="005210F5"/>
    <w:rsid w:val="00522DF1"/>
    <w:rsid w:val="005259DC"/>
    <w:rsid w:val="0052619D"/>
    <w:rsid w:val="00536556"/>
    <w:rsid w:val="0053697A"/>
    <w:rsid w:val="00547719"/>
    <w:rsid w:val="00547C0D"/>
    <w:rsid w:val="00551074"/>
    <w:rsid w:val="0055799E"/>
    <w:rsid w:val="00567CDA"/>
    <w:rsid w:val="00574C27"/>
    <w:rsid w:val="00576E51"/>
    <w:rsid w:val="00580E3F"/>
    <w:rsid w:val="00591FC9"/>
    <w:rsid w:val="00593A0B"/>
    <w:rsid w:val="00596257"/>
    <w:rsid w:val="005A07CE"/>
    <w:rsid w:val="005C5AB0"/>
    <w:rsid w:val="005E086B"/>
    <w:rsid w:val="005F768B"/>
    <w:rsid w:val="006021E2"/>
    <w:rsid w:val="00610123"/>
    <w:rsid w:val="00614A23"/>
    <w:rsid w:val="00614BFF"/>
    <w:rsid w:val="00637D73"/>
    <w:rsid w:val="006456F3"/>
    <w:rsid w:val="00651EAC"/>
    <w:rsid w:val="00656F62"/>
    <w:rsid w:val="006570FC"/>
    <w:rsid w:val="00660EEF"/>
    <w:rsid w:val="00675D71"/>
    <w:rsid w:val="00680AF0"/>
    <w:rsid w:val="006925EE"/>
    <w:rsid w:val="00695F4D"/>
    <w:rsid w:val="006976D3"/>
    <w:rsid w:val="006B1002"/>
    <w:rsid w:val="006B3C5E"/>
    <w:rsid w:val="006C2540"/>
    <w:rsid w:val="006C5F17"/>
    <w:rsid w:val="006D612E"/>
    <w:rsid w:val="006E3CDC"/>
    <w:rsid w:val="006E7C03"/>
    <w:rsid w:val="006F57DB"/>
    <w:rsid w:val="006F7D4A"/>
    <w:rsid w:val="00702C5B"/>
    <w:rsid w:val="00706708"/>
    <w:rsid w:val="00711861"/>
    <w:rsid w:val="007139B8"/>
    <w:rsid w:val="00716538"/>
    <w:rsid w:val="00731D72"/>
    <w:rsid w:val="00740CAE"/>
    <w:rsid w:val="00741581"/>
    <w:rsid w:val="00756F93"/>
    <w:rsid w:val="0075760D"/>
    <w:rsid w:val="00781EE1"/>
    <w:rsid w:val="007A11AE"/>
    <w:rsid w:val="007A5B1B"/>
    <w:rsid w:val="007A7306"/>
    <w:rsid w:val="007B3F05"/>
    <w:rsid w:val="007D440E"/>
    <w:rsid w:val="007E3CC1"/>
    <w:rsid w:val="007E575A"/>
    <w:rsid w:val="00802B56"/>
    <w:rsid w:val="00815915"/>
    <w:rsid w:val="00822BFA"/>
    <w:rsid w:val="00826E04"/>
    <w:rsid w:val="00832236"/>
    <w:rsid w:val="008441B4"/>
    <w:rsid w:val="00853717"/>
    <w:rsid w:val="00855D69"/>
    <w:rsid w:val="00860955"/>
    <w:rsid w:val="00861B88"/>
    <w:rsid w:val="00864559"/>
    <w:rsid w:val="00871CFC"/>
    <w:rsid w:val="008936D6"/>
    <w:rsid w:val="00897776"/>
    <w:rsid w:val="008A3BC4"/>
    <w:rsid w:val="008A4249"/>
    <w:rsid w:val="008A446F"/>
    <w:rsid w:val="008A4D3D"/>
    <w:rsid w:val="008B362F"/>
    <w:rsid w:val="008C1E2F"/>
    <w:rsid w:val="008C3F65"/>
    <w:rsid w:val="008E501B"/>
    <w:rsid w:val="00901552"/>
    <w:rsid w:val="00902127"/>
    <w:rsid w:val="00902C11"/>
    <w:rsid w:val="00906F36"/>
    <w:rsid w:val="009109CF"/>
    <w:rsid w:val="009241D0"/>
    <w:rsid w:val="00933937"/>
    <w:rsid w:val="0094508A"/>
    <w:rsid w:val="00955B05"/>
    <w:rsid w:val="0096116A"/>
    <w:rsid w:val="00963077"/>
    <w:rsid w:val="009638A6"/>
    <w:rsid w:val="009742E1"/>
    <w:rsid w:val="0097463B"/>
    <w:rsid w:val="00977F4F"/>
    <w:rsid w:val="00990D94"/>
    <w:rsid w:val="009B16E1"/>
    <w:rsid w:val="009B7808"/>
    <w:rsid w:val="009B790A"/>
    <w:rsid w:val="009C4D0F"/>
    <w:rsid w:val="009C5148"/>
    <w:rsid w:val="009D14EA"/>
    <w:rsid w:val="009D77EC"/>
    <w:rsid w:val="009F1911"/>
    <w:rsid w:val="009F36CC"/>
    <w:rsid w:val="009F6120"/>
    <w:rsid w:val="00A058E7"/>
    <w:rsid w:val="00A10AFD"/>
    <w:rsid w:val="00A10BAD"/>
    <w:rsid w:val="00A1507C"/>
    <w:rsid w:val="00A15B5B"/>
    <w:rsid w:val="00A40173"/>
    <w:rsid w:val="00A440ED"/>
    <w:rsid w:val="00A62400"/>
    <w:rsid w:val="00A670F0"/>
    <w:rsid w:val="00A754EA"/>
    <w:rsid w:val="00A76195"/>
    <w:rsid w:val="00A7690C"/>
    <w:rsid w:val="00A81093"/>
    <w:rsid w:val="00A903A0"/>
    <w:rsid w:val="00AA5379"/>
    <w:rsid w:val="00AB655A"/>
    <w:rsid w:val="00AB7B09"/>
    <w:rsid w:val="00AC4B56"/>
    <w:rsid w:val="00AD41AD"/>
    <w:rsid w:val="00AD425F"/>
    <w:rsid w:val="00AF06A0"/>
    <w:rsid w:val="00AF20F4"/>
    <w:rsid w:val="00AF64D6"/>
    <w:rsid w:val="00B00928"/>
    <w:rsid w:val="00B00B85"/>
    <w:rsid w:val="00B01613"/>
    <w:rsid w:val="00B04909"/>
    <w:rsid w:val="00B11035"/>
    <w:rsid w:val="00B17CCC"/>
    <w:rsid w:val="00B240AC"/>
    <w:rsid w:val="00B26E26"/>
    <w:rsid w:val="00B3299A"/>
    <w:rsid w:val="00B35797"/>
    <w:rsid w:val="00B4076C"/>
    <w:rsid w:val="00B42E83"/>
    <w:rsid w:val="00B47C33"/>
    <w:rsid w:val="00B52BEF"/>
    <w:rsid w:val="00B678E8"/>
    <w:rsid w:val="00B83B31"/>
    <w:rsid w:val="00B83D3C"/>
    <w:rsid w:val="00BA18E3"/>
    <w:rsid w:val="00BA334B"/>
    <w:rsid w:val="00BA56DA"/>
    <w:rsid w:val="00BA5FA2"/>
    <w:rsid w:val="00BB06CC"/>
    <w:rsid w:val="00BB28DE"/>
    <w:rsid w:val="00BB7667"/>
    <w:rsid w:val="00BC1CD0"/>
    <w:rsid w:val="00BC3D8D"/>
    <w:rsid w:val="00BE0A97"/>
    <w:rsid w:val="00BE38C6"/>
    <w:rsid w:val="00BE4BB1"/>
    <w:rsid w:val="00BE6A4F"/>
    <w:rsid w:val="00BE72AD"/>
    <w:rsid w:val="00BF7AB7"/>
    <w:rsid w:val="00C023B2"/>
    <w:rsid w:val="00C07630"/>
    <w:rsid w:val="00C1005E"/>
    <w:rsid w:val="00C3020B"/>
    <w:rsid w:val="00C403DE"/>
    <w:rsid w:val="00C41B7B"/>
    <w:rsid w:val="00C44FB9"/>
    <w:rsid w:val="00C576CE"/>
    <w:rsid w:val="00C61EB9"/>
    <w:rsid w:val="00C6342B"/>
    <w:rsid w:val="00C7573A"/>
    <w:rsid w:val="00C772EF"/>
    <w:rsid w:val="00C833E0"/>
    <w:rsid w:val="00C86B00"/>
    <w:rsid w:val="00C92FA5"/>
    <w:rsid w:val="00C942B9"/>
    <w:rsid w:val="00C96894"/>
    <w:rsid w:val="00CA36A6"/>
    <w:rsid w:val="00CA7954"/>
    <w:rsid w:val="00CB0CB9"/>
    <w:rsid w:val="00CB1BB3"/>
    <w:rsid w:val="00CC3F58"/>
    <w:rsid w:val="00CE017E"/>
    <w:rsid w:val="00CE084D"/>
    <w:rsid w:val="00CF1FE3"/>
    <w:rsid w:val="00D124EB"/>
    <w:rsid w:val="00D127AA"/>
    <w:rsid w:val="00D214B2"/>
    <w:rsid w:val="00D23D7D"/>
    <w:rsid w:val="00D414EF"/>
    <w:rsid w:val="00D51503"/>
    <w:rsid w:val="00D531F2"/>
    <w:rsid w:val="00D54123"/>
    <w:rsid w:val="00D56897"/>
    <w:rsid w:val="00D63C1A"/>
    <w:rsid w:val="00D74165"/>
    <w:rsid w:val="00D807C2"/>
    <w:rsid w:val="00D90E43"/>
    <w:rsid w:val="00DA3C4A"/>
    <w:rsid w:val="00DB0A2B"/>
    <w:rsid w:val="00DB3BCD"/>
    <w:rsid w:val="00DB5E0E"/>
    <w:rsid w:val="00DB5FF5"/>
    <w:rsid w:val="00DC0951"/>
    <w:rsid w:val="00DC0E65"/>
    <w:rsid w:val="00DE6D72"/>
    <w:rsid w:val="00DF193E"/>
    <w:rsid w:val="00DF5AC0"/>
    <w:rsid w:val="00DF5F85"/>
    <w:rsid w:val="00E23419"/>
    <w:rsid w:val="00E33D58"/>
    <w:rsid w:val="00E41F63"/>
    <w:rsid w:val="00E42A51"/>
    <w:rsid w:val="00E44D71"/>
    <w:rsid w:val="00E45346"/>
    <w:rsid w:val="00E4684D"/>
    <w:rsid w:val="00E7122E"/>
    <w:rsid w:val="00E72F01"/>
    <w:rsid w:val="00E76507"/>
    <w:rsid w:val="00E76B2B"/>
    <w:rsid w:val="00E83634"/>
    <w:rsid w:val="00E904A4"/>
    <w:rsid w:val="00EA11DA"/>
    <w:rsid w:val="00EA2251"/>
    <w:rsid w:val="00EA2D11"/>
    <w:rsid w:val="00EA3338"/>
    <w:rsid w:val="00EB3927"/>
    <w:rsid w:val="00ED30F9"/>
    <w:rsid w:val="00EF6DEA"/>
    <w:rsid w:val="00F02662"/>
    <w:rsid w:val="00F11C71"/>
    <w:rsid w:val="00F152A3"/>
    <w:rsid w:val="00F23647"/>
    <w:rsid w:val="00F24431"/>
    <w:rsid w:val="00F255CE"/>
    <w:rsid w:val="00F4685E"/>
    <w:rsid w:val="00F46972"/>
    <w:rsid w:val="00F56315"/>
    <w:rsid w:val="00F63986"/>
    <w:rsid w:val="00F64543"/>
    <w:rsid w:val="00F648D7"/>
    <w:rsid w:val="00F855CC"/>
    <w:rsid w:val="00F93421"/>
    <w:rsid w:val="00F9528C"/>
    <w:rsid w:val="00FA6B0B"/>
    <w:rsid w:val="00FB45C3"/>
    <w:rsid w:val="00FC0D19"/>
    <w:rsid w:val="00FC2E6D"/>
    <w:rsid w:val="00FC636F"/>
    <w:rsid w:val="00FD329F"/>
    <w:rsid w:val="00FD4E91"/>
    <w:rsid w:val="00FE7869"/>
    <w:rsid w:val="00FF089F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C028-C350-4C2A-BD70-59C8F0B1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1127</TotalTime>
  <Pages>10</Pages>
  <Words>644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44</cp:revision>
  <cp:lastPrinted>2019-05-27T15:38:00Z</cp:lastPrinted>
  <dcterms:created xsi:type="dcterms:W3CDTF">2019-05-21T12:00:00Z</dcterms:created>
  <dcterms:modified xsi:type="dcterms:W3CDTF">2019-07-29T11:26:00Z</dcterms:modified>
</cp:coreProperties>
</file>